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single" w:sz="8" w:space="0" w:color="76923C" w:themeColor="accent3" w:themeShade="BF"/>
          <w:left w:val="single" w:sz="8" w:space="0" w:color="76923C" w:themeColor="accent3" w:themeShade="BF"/>
          <w:bottom w:val="single" w:sz="8" w:space="0" w:color="76923C" w:themeColor="accent3" w:themeShade="BF"/>
          <w:right w:val="single" w:sz="8" w:space="0" w:color="76923C" w:themeColor="accent3" w:themeShade="BF"/>
          <w:insideH w:val="single" w:sz="8" w:space="0" w:color="76923C" w:themeColor="accent3" w:themeShade="BF"/>
          <w:insideV w:val="single" w:sz="8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1276"/>
        <w:gridCol w:w="1928"/>
        <w:gridCol w:w="1275"/>
        <w:gridCol w:w="1928"/>
        <w:gridCol w:w="1276"/>
        <w:gridCol w:w="1928"/>
      </w:tblGrid>
      <w:tr w:rsidR="00A1662C" w:rsidRPr="00575381" w:rsidTr="002105AA">
        <w:trPr>
          <w:trHeight w:val="397"/>
        </w:trPr>
        <w:tc>
          <w:tcPr>
            <w:tcW w:w="9611" w:type="dxa"/>
            <w:gridSpan w:val="6"/>
            <w:shd w:val="clear" w:color="auto" w:fill="D6E3BC" w:themeFill="accent3" w:themeFillTint="66"/>
            <w:vAlign w:val="center"/>
          </w:tcPr>
          <w:p w:rsidR="00A1662C" w:rsidRPr="00575381" w:rsidRDefault="00A1662C" w:rsidP="00A1662C">
            <w:pPr>
              <w:tabs>
                <w:tab w:val="left" w:pos="2434"/>
              </w:tabs>
              <w:spacing w:after="0"/>
              <w:rPr>
                <w:rFonts w:ascii="Trebuchet MS" w:hAnsi="Trebuchet MS"/>
                <w:b/>
              </w:rPr>
            </w:pPr>
            <w:r w:rsidRPr="00575381">
              <w:rPr>
                <w:rFonts w:ascii="Trebuchet MS" w:hAnsi="Trebuchet MS"/>
                <w:b/>
              </w:rPr>
              <w:t>Key</w:t>
            </w:r>
          </w:p>
        </w:tc>
      </w:tr>
      <w:tr w:rsidR="00A1662C" w:rsidRPr="00575381" w:rsidTr="002105AA">
        <w:trPr>
          <w:trHeight w:val="510"/>
        </w:trPr>
        <w:tc>
          <w:tcPr>
            <w:tcW w:w="1276" w:type="dxa"/>
            <w:shd w:val="clear" w:color="auto" w:fill="EAF1DD" w:themeFill="accent3" w:themeFillTint="33"/>
            <w:vAlign w:val="center"/>
          </w:tcPr>
          <w:p w:rsidR="00A1662C" w:rsidRPr="00575381" w:rsidRDefault="00A1662C" w:rsidP="00A1662C">
            <w:pPr>
              <w:tabs>
                <w:tab w:val="left" w:pos="2434"/>
              </w:tabs>
              <w:spacing w:after="0"/>
              <w:rPr>
                <w:rFonts w:ascii="Trebuchet MS" w:hAnsi="Trebuchet MS"/>
              </w:rPr>
            </w:pPr>
            <w:r w:rsidRPr="00575381">
              <w:rPr>
                <w:rFonts w:ascii="Trebuchet MS" w:hAnsi="Trebuchet MS"/>
              </w:rPr>
              <w:t>Reason 1:</w:t>
            </w:r>
          </w:p>
        </w:tc>
        <w:tc>
          <w:tcPr>
            <w:tcW w:w="1928" w:type="dxa"/>
            <w:vAlign w:val="center"/>
          </w:tcPr>
          <w:p w:rsidR="00A1662C" w:rsidRPr="00575381" w:rsidRDefault="00A1662C" w:rsidP="00A1662C">
            <w:pPr>
              <w:tabs>
                <w:tab w:val="left" w:pos="2434"/>
              </w:tabs>
              <w:spacing w:after="0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1662C" w:rsidRPr="00575381" w:rsidRDefault="00A1662C" w:rsidP="00A1662C">
            <w:pPr>
              <w:tabs>
                <w:tab w:val="left" w:pos="2434"/>
              </w:tabs>
              <w:spacing w:after="0"/>
              <w:rPr>
                <w:rFonts w:ascii="Trebuchet MS" w:hAnsi="Trebuchet MS"/>
              </w:rPr>
            </w:pPr>
            <w:r w:rsidRPr="00575381">
              <w:rPr>
                <w:rFonts w:ascii="Trebuchet MS" w:hAnsi="Trebuchet MS"/>
              </w:rPr>
              <w:t>Reason 3:</w:t>
            </w:r>
          </w:p>
        </w:tc>
        <w:tc>
          <w:tcPr>
            <w:tcW w:w="1928" w:type="dxa"/>
            <w:vAlign w:val="center"/>
          </w:tcPr>
          <w:p w:rsidR="00A1662C" w:rsidRPr="00575381" w:rsidRDefault="00A1662C" w:rsidP="00A1662C">
            <w:pPr>
              <w:tabs>
                <w:tab w:val="left" w:pos="2434"/>
              </w:tabs>
              <w:spacing w:after="0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A1662C" w:rsidRPr="00575381" w:rsidRDefault="00A1662C" w:rsidP="00A1662C">
            <w:pPr>
              <w:tabs>
                <w:tab w:val="left" w:pos="2434"/>
              </w:tabs>
              <w:spacing w:after="0"/>
              <w:rPr>
                <w:rFonts w:ascii="Trebuchet MS" w:hAnsi="Trebuchet MS"/>
              </w:rPr>
            </w:pPr>
            <w:r w:rsidRPr="00575381">
              <w:rPr>
                <w:rFonts w:ascii="Trebuchet MS" w:hAnsi="Trebuchet MS"/>
              </w:rPr>
              <w:t>Reason 5:</w:t>
            </w:r>
          </w:p>
        </w:tc>
        <w:tc>
          <w:tcPr>
            <w:tcW w:w="1928" w:type="dxa"/>
            <w:vAlign w:val="center"/>
          </w:tcPr>
          <w:p w:rsidR="00A1662C" w:rsidRPr="00575381" w:rsidRDefault="00A1662C" w:rsidP="00A1662C">
            <w:pPr>
              <w:tabs>
                <w:tab w:val="left" w:pos="2434"/>
              </w:tabs>
              <w:spacing w:after="0"/>
              <w:rPr>
                <w:rFonts w:ascii="Trebuchet MS" w:hAnsi="Trebuchet MS"/>
              </w:rPr>
            </w:pPr>
          </w:p>
        </w:tc>
      </w:tr>
      <w:tr w:rsidR="00A1662C" w:rsidRPr="00575381" w:rsidTr="002105AA">
        <w:trPr>
          <w:trHeight w:val="510"/>
        </w:trPr>
        <w:tc>
          <w:tcPr>
            <w:tcW w:w="1276" w:type="dxa"/>
            <w:shd w:val="clear" w:color="auto" w:fill="EAF1DD" w:themeFill="accent3" w:themeFillTint="33"/>
            <w:vAlign w:val="center"/>
          </w:tcPr>
          <w:p w:rsidR="00A1662C" w:rsidRPr="00575381" w:rsidRDefault="00A1662C" w:rsidP="00A1662C">
            <w:pPr>
              <w:tabs>
                <w:tab w:val="left" w:pos="2434"/>
              </w:tabs>
              <w:spacing w:after="0"/>
              <w:rPr>
                <w:rFonts w:ascii="Trebuchet MS" w:hAnsi="Trebuchet MS"/>
              </w:rPr>
            </w:pPr>
            <w:r w:rsidRPr="00575381">
              <w:rPr>
                <w:rFonts w:ascii="Trebuchet MS" w:hAnsi="Trebuchet MS"/>
              </w:rPr>
              <w:t>Reason 2:</w:t>
            </w:r>
          </w:p>
        </w:tc>
        <w:tc>
          <w:tcPr>
            <w:tcW w:w="1928" w:type="dxa"/>
            <w:vAlign w:val="center"/>
          </w:tcPr>
          <w:p w:rsidR="00A1662C" w:rsidRPr="00575381" w:rsidRDefault="00A1662C" w:rsidP="00A1662C">
            <w:pPr>
              <w:tabs>
                <w:tab w:val="left" w:pos="2434"/>
              </w:tabs>
              <w:spacing w:after="0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1662C" w:rsidRPr="00575381" w:rsidRDefault="00A1662C" w:rsidP="00A1662C">
            <w:pPr>
              <w:tabs>
                <w:tab w:val="left" w:pos="2434"/>
              </w:tabs>
              <w:spacing w:after="0"/>
              <w:rPr>
                <w:rFonts w:ascii="Trebuchet MS" w:hAnsi="Trebuchet MS"/>
              </w:rPr>
            </w:pPr>
            <w:r w:rsidRPr="00575381">
              <w:rPr>
                <w:rFonts w:ascii="Trebuchet MS" w:hAnsi="Trebuchet MS"/>
              </w:rPr>
              <w:t>Reason 4:</w:t>
            </w:r>
          </w:p>
        </w:tc>
        <w:tc>
          <w:tcPr>
            <w:tcW w:w="1928" w:type="dxa"/>
            <w:vAlign w:val="center"/>
          </w:tcPr>
          <w:p w:rsidR="00A1662C" w:rsidRPr="00575381" w:rsidRDefault="00A1662C" w:rsidP="00A1662C">
            <w:pPr>
              <w:tabs>
                <w:tab w:val="left" w:pos="2434"/>
              </w:tabs>
              <w:spacing w:after="0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A1662C" w:rsidRPr="00575381" w:rsidRDefault="00A1662C" w:rsidP="00A1662C">
            <w:pPr>
              <w:tabs>
                <w:tab w:val="left" w:pos="2434"/>
              </w:tabs>
              <w:spacing w:after="0"/>
              <w:rPr>
                <w:rFonts w:ascii="Trebuchet MS" w:hAnsi="Trebuchet MS"/>
              </w:rPr>
            </w:pPr>
            <w:r w:rsidRPr="00575381">
              <w:rPr>
                <w:rFonts w:ascii="Trebuchet MS" w:hAnsi="Trebuchet MS"/>
              </w:rPr>
              <w:t>Reason 6:</w:t>
            </w:r>
          </w:p>
        </w:tc>
        <w:tc>
          <w:tcPr>
            <w:tcW w:w="1928" w:type="dxa"/>
            <w:vAlign w:val="center"/>
          </w:tcPr>
          <w:p w:rsidR="00A1662C" w:rsidRPr="00575381" w:rsidRDefault="00A1662C" w:rsidP="00A1662C">
            <w:pPr>
              <w:tabs>
                <w:tab w:val="left" w:pos="2434"/>
              </w:tabs>
              <w:spacing w:after="0"/>
              <w:rPr>
                <w:rFonts w:ascii="Trebuchet MS" w:hAnsi="Trebuchet MS"/>
              </w:rPr>
            </w:pPr>
          </w:p>
        </w:tc>
      </w:tr>
    </w:tbl>
    <w:p w:rsidR="00A1662C" w:rsidRPr="00575381" w:rsidRDefault="00A1662C" w:rsidP="007247A9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Arial"/>
          <w:szCs w:val="22"/>
        </w:rPr>
      </w:pPr>
    </w:p>
    <w:p w:rsidR="00A1662C" w:rsidRPr="00575381" w:rsidRDefault="00A1662C" w:rsidP="002105AA">
      <w:pPr>
        <w:widowControl w:val="0"/>
        <w:autoSpaceDE w:val="0"/>
        <w:autoSpaceDN w:val="0"/>
        <w:adjustRightInd w:val="0"/>
        <w:spacing w:before="120" w:after="160"/>
        <w:rPr>
          <w:rFonts w:ascii="Trebuchet MS" w:hAnsi="Trebuchet MS"/>
          <w:color w:val="000000" w:themeColor="text1"/>
        </w:rPr>
      </w:pPr>
      <w:r w:rsidRPr="00575381">
        <w:rPr>
          <w:rFonts w:ascii="Trebuchet MS" w:hAnsi="Trebuchet MS"/>
          <w:b/>
          <w:color w:val="000000" w:themeColor="text1"/>
        </w:rPr>
        <w:t>Task 1:</w:t>
      </w:r>
      <w:r w:rsidRPr="00575381">
        <w:rPr>
          <w:rFonts w:ascii="Trebuchet MS" w:hAnsi="Trebuchet MS"/>
          <w:color w:val="000000" w:themeColor="text1"/>
        </w:rPr>
        <w:t xml:space="preserve"> Colour </w:t>
      </w:r>
      <w:proofErr w:type="gramStart"/>
      <w:r w:rsidRPr="00575381">
        <w:rPr>
          <w:rFonts w:ascii="Trebuchet MS" w:hAnsi="Trebuchet MS"/>
          <w:color w:val="000000" w:themeColor="text1"/>
        </w:rPr>
        <w:t>code</w:t>
      </w:r>
      <w:proofErr w:type="gramEnd"/>
      <w:r w:rsidRPr="00575381">
        <w:rPr>
          <w:rFonts w:ascii="Trebuchet MS" w:hAnsi="Trebuchet MS"/>
          <w:color w:val="000000" w:themeColor="text1"/>
        </w:rPr>
        <w:t xml:space="preserve"> the statements to show how they link together.  Name each category to show the six</w:t>
      </w:r>
      <w:bookmarkStart w:id="0" w:name="_GoBack"/>
      <w:bookmarkEnd w:id="0"/>
      <w:r w:rsidRPr="00575381">
        <w:rPr>
          <w:rFonts w:ascii="Trebuchet MS" w:hAnsi="Trebuchet MS"/>
          <w:color w:val="000000" w:themeColor="text1"/>
        </w:rPr>
        <w:t xml:space="preserve"> key reasons why the US entered the Korean War.</w:t>
      </w:r>
    </w:p>
    <w:tbl>
      <w:tblPr>
        <w:tblStyle w:val="TableGrid"/>
        <w:tblW w:w="0" w:type="auto"/>
        <w:tblInd w:w="108" w:type="dxa"/>
        <w:tblBorders>
          <w:top w:val="single" w:sz="8" w:space="0" w:color="76923C" w:themeColor="accent3" w:themeShade="BF"/>
          <w:left w:val="single" w:sz="8" w:space="0" w:color="76923C" w:themeColor="accent3" w:themeShade="BF"/>
          <w:bottom w:val="single" w:sz="8" w:space="0" w:color="76923C" w:themeColor="accent3" w:themeShade="BF"/>
          <w:right w:val="single" w:sz="8" w:space="0" w:color="76923C" w:themeColor="accent3" w:themeShade="BF"/>
          <w:insideH w:val="single" w:sz="8" w:space="0" w:color="76923C" w:themeColor="accent3" w:themeShade="BF"/>
          <w:insideV w:val="single" w:sz="8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A1662C" w:rsidRPr="00575381" w:rsidTr="002105AA">
        <w:trPr>
          <w:trHeight w:val="2268"/>
        </w:trPr>
        <w:tc>
          <w:tcPr>
            <w:tcW w:w="3213" w:type="dxa"/>
            <w:vAlign w:val="center"/>
          </w:tcPr>
          <w:p w:rsidR="00A1662C" w:rsidRPr="00575381" w:rsidRDefault="00A1662C" w:rsidP="002105AA">
            <w:pPr>
              <w:tabs>
                <w:tab w:val="left" w:pos="2434"/>
              </w:tabs>
              <w:spacing w:after="0"/>
              <w:ind w:left="113" w:right="113"/>
              <w:rPr>
                <w:rFonts w:ascii="Trebuchet MS" w:hAnsi="Trebuchet MS"/>
                <w:sz w:val="21"/>
                <w:szCs w:val="21"/>
              </w:rPr>
            </w:pPr>
            <w:r w:rsidRPr="00575381">
              <w:rPr>
                <w:rFonts w:ascii="Trebuchet MS" w:hAnsi="Trebuchet MS"/>
                <w:sz w:val="21"/>
                <w:szCs w:val="21"/>
              </w:rPr>
              <w:t xml:space="preserve">Americans feared that their security would be compromised if more countries became </w:t>
            </w:r>
            <w:r w:rsidR="00C13494" w:rsidRPr="00575381">
              <w:rPr>
                <w:rFonts w:ascii="Trebuchet MS" w:hAnsi="Trebuchet MS"/>
                <w:sz w:val="21"/>
                <w:szCs w:val="21"/>
              </w:rPr>
              <w:t>c</w:t>
            </w:r>
            <w:r w:rsidRPr="00575381">
              <w:rPr>
                <w:rFonts w:ascii="Trebuchet MS" w:hAnsi="Trebuchet MS"/>
                <w:sz w:val="21"/>
                <w:szCs w:val="21"/>
              </w:rPr>
              <w:t>ommunist.</w:t>
            </w:r>
          </w:p>
        </w:tc>
        <w:tc>
          <w:tcPr>
            <w:tcW w:w="3213" w:type="dxa"/>
            <w:vAlign w:val="center"/>
          </w:tcPr>
          <w:p w:rsidR="00A1662C" w:rsidRPr="00575381" w:rsidRDefault="00A1662C" w:rsidP="002105AA">
            <w:pPr>
              <w:tabs>
                <w:tab w:val="left" w:pos="2434"/>
              </w:tabs>
              <w:spacing w:after="0"/>
              <w:ind w:left="113" w:right="113"/>
              <w:rPr>
                <w:rFonts w:ascii="Trebuchet MS" w:hAnsi="Trebuchet MS"/>
                <w:sz w:val="21"/>
                <w:szCs w:val="21"/>
              </w:rPr>
            </w:pPr>
            <w:r w:rsidRPr="00575381">
              <w:rPr>
                <w:rFonts w:ascii="Trebuchet MS" w:hAnsi="Trebuchet MS"/>
                <w:sz w:val="21"/>
                <w:szCs w:val="21"/>
              </w:rPr>
              <w:t xml:space="preserve">Senator Joseph McCarthy was convinced that there were </w:t>
            </w:r>
            <w:r w:rsidR="00C13494" w:rsidRPr="00575381">
              <w:rPr>
                <w:rFonts w:ascii="Trebuchet MS" w:hAnsi="Trebuchet MS"/>
                <w:sz w:val="21"/>
                <w:szCs w:val="21"/>
              </w:rPr>
              <w:t>c</w:t>
            </w:r>
            <w:r w:rsidRPr="00575381">
              <w:rPr>
                <w:rFonts w:ascii="Trebuchet MS" w:hAnsi="Trebuchet MS"/>
                <w:sz w:val="21"/>
                <w:szCs w:val="21"/>
              </w:rPr>
              <w:t>ommunists in the State Department.  This created hysteria within the USA.</w:t>
            </w:r>
          </w:p>
        </w:tc>
        <w:tc>
          <w:tcPr>
            <w:tcW w:w="3213" w:type="dxa"/>
            <w:vAlign w:val="center"/>
          </w:tcPr>
          <w:p w:rsidR="00A1662C" w:rsidRPr="00575381" w:rsidRDefault="00A1662C" w:rsidP="002105AA">
            <w:pPr>
              <w:tabs>
                <w:tab w:val="left" w:pos="2434"/>
              </w:tabs>
              <w:spacing w:after="0"/>
              <w:ind w:left="113" w:right="113"/>
              <w:rPr>
                <w:rFonts w:ascii="Trebuchet MS" w:hAnsi="Trebuchet MS"/>
                <w:sz w:val="21"/>
                <w:szCs w:val="21"/>
              </w:rPr>
            </w:pPr>
            <w:r w:rsidRPr="00575381">
              <w:rPr>
                <w:rFonts w:ascii="Trebuchet MS" w:hAnsi="Trebuchet MS"/>
                <w:sz w:val="21"/>
                <w:szCs w:val="21"/>
              </w:rPr>
              <w:t>Truman commissioned the National Security Council (NSC) to write a report summarising how the USA should act in relation to Communism.</w:t>
            </w:r>
          </w:p>
        </w:tc>
      </w:tr>
      <w:tr w:rsidR="00A1662C" w:rsidRPr="00575381" w:rsidTr="002105AA">
        <w:trPr>
          <w:trHeight w:val="2268"/>
        </w:trPr>
        <w:tc>
          <w:tcPr>
            <w:tcW w:w="3213" w:type="dxa"/>
            <w:vAlign w:val="center"/>
          </w:tcPr>
          <w:p w:rsidR="00A1662C" w:rsidRPr="00575381" w:rsidRDefault="00A1662C" w:rsidP="002105AA">
            <w:pPr>
              <w:tabs>
                <w:tab w:val="left" w:pos="2434"/>
              </w:tabs>
              <w:spacing w:after="0"/>
              <w:ind w:left="113" w:right="113"/>
              <w:rPr>
                <w:rFonts w:ascii="Trebuchet MS" w:hAnsi="Trebuchet MS"/>
                <w:sz w:val="21"/>
                <w:szCs w:val="21"/>
              </w:rPr>
            </w:pPr>
            <w:r w:rsidRPr="00575381">
              <w:rPr>
                <w:rFonts w:ascii="Trebuchet MS" w:hAnsi="Trebuchet MS"/>
                <w:sz w:val="21"/>
                <w:szCs w:val="21"/>
              </w:rPr>
              <w:t>The USA’s relationship with Japan was beginning to change after WW2, into a friendlier one.</w:t>
            </w:r>
          </w:p>
        </w:tc>
        <w:tc>
          <w:tcPr>
            <w:tcW w:w="3213" w:type="dxa"/>
            <w:vAlign w:val="center"/>
          </w:tcPr>
          <w:p w:rsidR="00A1662C" w:rsidRPr="00575381" w:rsidRDefault="00A1662C" w:rsidP="002105AA">
            <w:pPr>
              <w:tabs>
                <w:tab w:val="left" w:pos="2434"/>
              </w:tabs>
              <w:spacing w:after="0"/>
              <w:ind w:left="113" w:right="113"/>
              <w:rPr>
                <w:rFonts w:ascii="Trebuchet MS" w:hAnsi="Trebuchet MS"/>
                <w:sz w:val="21"/>
                <w:szCs w:val="21"/>
              </w:rPr>
            </w:pPr>
            <w:r w:rsidRPr="00575381">
              <w:rPr>
                <w:rFonts w:ascii="Trebuchet MS" w:hAnsi="Trebuchet MS"/>
                <w:sz w:val="21"/>
                <w:szCs w:val="21"/>
              </w:rPr>
              <w:t>Truman had seen that the League of Nations and the policy of appeasement had failed to prevent WW</w:t>
            </w:r>
            <w:r w:rsidR="00C13494" w:rsidRPr="00575381">
              <w:rPr>
                <w:rFonts w:ascii="Trebuchet MS" w:hAnsi="Trebuchet MS"/>
                <w:sz w:val="21"/>
                <w:szCs w:val="21"/>
              </w:rPr>
              <w:t>II</w:t>
            </w:r>
            <w:r w:rsidRPr="00575381">
              <w:rPr>
                <w:rFonts w:ascii="Trebuchet MS" w:hAnsi="Trebuchet MS"/>
                <w:sz w:val="21"/>
                <w:szCs w:val="21"/>
              </w:rPr>
              <w:t>. He thought that decisive action in Korea could prevent further global conflicts.</w:t>
            </w:r>
          </w:p>
        </w:tc>
        <w:tc>
          <w:tcPr>
            <w:tcW w:w="3213" w:type="dxa"/>
            <w:vAlign w:val="center"/>
          </w:tcPr>
          <w:p w:rsidR="00A1662C" w:rsidRPr="00575381" w:rsidRDefault="00A1662C" w:rsidP="002105AA">
            <w:pPr>
              <w:tabs>
                <w:tab w:val="left" w:pos="2434"/>
              </w:tabs>
              <w:spacing w:after="0"/>
              <w:ind w:left="113" w:right="113"/>
              <w:rPr>
                <w:rFonts w:ascii="Trebuchet MS" w:hAnsi="Trebuchet MS"/>
                <w:sz w:val="21"/>
                <w:szCs w:val="21"/>
              </w:rPr>
            </w:pPr>
            <w:r w:rsidRPr="00575381">
              <w:rPr>
                <w:rFonts w:ascii="Trebuchet MS" w:hAnsi="Trebuchet MS"/>
                <w:sz w:val="21"/>
                <w:szCs w:val="21"/>
              </w:rPr>
              <w:t>Other Cold War events like the Berlin Blockade created even more tension between the USA and USSR.</w:t>
            </w:r>
          </w:p>
        </w:tc>
      </w:tr>
      <w:tr w:rsidR="00A1662C" w:rsidRPr="00575381" w:rsidTr="002105AA">
        <w:trPr>
          <w:trHeight w:val="2268"/>
        </w:trPr>
        <w:tc>
          <w:tcPr>
            <w:tcW w:w="3213" w:type="dxa"/>
            <w:vAlign w:val="center"/>
          </w:tcPr>
          <w:p w:rsidR="00A1662C" w:rsidRPr="00575381" w:rsidRDefault="00A1662C" w:rsidP="002105AA">
            <w:pPr>
              <w:tabs>
                <w:tab w:val="left" w:pos="2434"/>
              </w:tabs>
              <w:spacing w:after="0"/>
              <w:ind w:left="113" w:right="113"/>
              <w:rPr>
                <w:rFonts w:ascii="Trebuchet MS" w:hAnsi="Trebuchet MS"/>
                <w:sz w:val="21"/>
                <w:szCs w:val="21"/>
              </w:rPr>
            </w:pPr>
            <w:r w:rsidRPr="00575381">
              <w:rPr>
                <w:rFonts w:ascii="Trebuchet MS" w:hAnsi="Trebuchet MS"/>
                <w:sz w:val="21"/>
                <w:szCs w:val="21"/>
              </w:rPr>
              <w:t>Truman needed to be seen to be being tough on Communism, especially in the light of McCarthyism.  Involvement in Korea would show that he was dealing with the issue.</w:t>
            </w:r>
          </w:p>
        </w:tc>
        <w:tc>
          <w:tcPr>
            <w:tcW w:w="3213" w:type="dxa"/>
            <w:vAlign w:val="center"/>
          </w:tcPr>
          <w:p w:rsidR="00A1662C" w:rsidRPr="00575381" w:rsidRDefault="00A1662C" w:rsidP="002105AA">
            <w:pPr>
              <w:tabs>
                <w:tab w:val="left" w:pos="2434"/>
              </w:tabs>
              <w:spacing w:after="0"/>
              <w:ind w:left="113" w:right="113"/>
              <w:rPr>
                <w:rFonts w:ascii="Trebuchet MS" w:hAnsi="Trebuchet MS"/>
                <w:sz w:val="21"/>
                <w:szCs w:val="21"/>
              </w:rPr>
            </w:pPr>
            <w:r w:rsidRPr="00575381">
              <w:rPr>
                <w:rFonts w:ascii="Trebuchet MS" w:hAnsi="Trebuchet MS"/>
                <w:sz w:val="21"/>
                <w:szCs w:val="21"/>
              </w:rPr>
              <w:t xml:space="preserve">In October 1949 China became </w:t>
            </w:r>
            <w:r w:rsidR="00C13494" w:rsidRPr="00575381">
              <w:rPr>
                <w:rFonts w:ascii="Trebuchet MS" w:hAnsi="Trebuchet MS"/>
                <w:sz w:val="21"/>
                <w:szCs w:val="21"/>
              </w:rPr>
              <w:t>c</w:t>
            </w:r>
            <w:r w:rsidRPr="00575381">
              <w:rPr>
                <w:rFonts w:ascii="Trebuchet MS" w:hAnsi="Trebuchet MS"/>
                <w:sz w:val="21"/>
                <w:szCs w:val="21"/>
              </w:rPr>
              <w:t>ommunist.  This made the USA worry about the balance of world power.</w:t>
            </w:r>
          </w:p>
        </w:tc>
        <w:tc>
          <w:tcPr>
            <w:tcW w:w="3213" w:type="dxa"/>
            <w:vAlign w:val="center"/>
          </w:tcPr>
          <w:p w:rsidR="00A1662C" w:rsidRPr="00575381" w:rsidRDefault="00A1662C" w:rsidP="002105AA">
            <w:pPr>
              <w:tabs>
                <w:tab w:val="left" w:pos="2434"/>
              </w:tabs>
              <w:spacing w:after="0"/>
              <w:ind w:left="113" w:right="113"/>
              <w:rPr>
                <w:rFonts w:ascii="Trebuchet MS" w:hAnsi="Trebuchet MS"/>
                <w:sz w:val="21"/>
                <w:szCs w:val="21"/>
              </w:rPr>
            </w:pPr>
            <w:r w:rsidRPr="00575381">
              <w:rPr>
                <w:rFonts w:ascii="Trebuchet MS" w:hAnsi="Trebuchet MS"/>
                <w:sz w:val="21"/>
                <w:szCs w:val="21"/>
              </w:rPr>
              <w:t>NSC-68 recommended that the USA develop a hydrogen bomb, build up an army, raise taxes, forge alliances and fight some wars abroad in order to defeat Communism.</w:t>
            </w:r>
          </w:p>
        </w:tc>
      </w:tr>
      <w:tr w:rsidR="00A1662C" w:rsidRPr="00575381" w:rsidTr="002105AA">
        <w:trPr>
          <w:trHeight w:val="2268"/>
        </w:trPr>
        <w:tc>
          <w:tcPr>
            <w:tcW w:w="3213" w:type="dxa"/>
            <w:vAlign w:val="center"/>
          </w:tcPr>
          <w:p w:rsidR="00A1662C" w:rsidRPr="00575381" w:rsidRDefault="00C13494" w:rsidP="002105AA">
            <w:pPr>
              <w:tabs>
                <w:tab w:val="left" w:pos="2434"/>
              </w:tabs>
              <w:spacing w:after="0"/>
              <w:ind w:left="113" w:right="113"/>
              <w:rPr>
                <w:rFonts w:ascii="Trebuchet MS" w:hAnsi="Trebuchet MS"/>
                <w:sz w:val="21"/>
                <w:szCs w:val="21"/>
              </w:rPr>
            </w:pPr>
            <w:r w:rsidRPr="00575381">
              <w:rPr>
                <w:rFonts w:ascii="Trebuchet MS" w:hAnsi="Trebuchet MS"/>
                <w:sz w:val="21"/>
                <w:szCs w:val="21"/>
              </w:rPr>
              <w:t>By 1950</w:t>
            </w:r>
            <w:r w:rsidR="00A1662C" w:rsidRPr="00575381">
              <w:rPr>
                <w:rFonts w:ascii="Trebuchet MS" w:hAnsi="Trebuchet MS"/>
                <w:sz w:val="21"/>
                <w:szCs w:val="21"/>
              </w:rPr>
              <w:t xml:space="preserve"> all of Eastern Europe and half of Germany was Communist.  This created an ‘Iron Curtain’ and a </w:t>
            </w:r>
            <w:r w:rsidRPr="00575381">
              <w:rPr>
                <w:rFonts w:ascii="Trebuchet MS" w:hAnsi="Trebuchet MS"/>
                <w:sz w:val="21"/>
                <w:szCs w:val="21"/>
              </w:rPr>
              <w:t>c</w:t>
            </w:r>
            <w:r w:rsidR="00A1662C" w:rsidRPr="00575381">
              <w:rPr>
                <w:rFonts w:ascii="Trebuchet MS" w:hAnsi="Trebuchet MS"/>
                <w:sz w:val="21"/>
                <w:szCs w:val="21"/>
              </w:rPr>
              <w:t>ommunist power bloc.</w:t>
            </w:r>
          </w:p>
        </w:tc>
        <w:tc>
          <w:tcPr>
            <w:tcW w:w="3213" w:type="dxa"/>
            <w:vAlign w:val="center"/>
          </w:tcPr>
          <w:p w:rsidR="00A1662C" w:rsidRPr="00575381" w:rsidRDefault="00A1662C" w:rsidP="002105AA">
            <w:pPr>
              <w:tabs>
                <w:tab w:val="left" w:pos="2434"/>
              </w:tabs>
              <w:spacing w:after="0"/>
              <w:ind w:left="113" w:right="113"/>
              <w:rPr>
                <w:rFonts w:ascii="Trebuchet MS" w:hAnsi="Trebuchet MS"/>
                <w:sz w:val="21"/>
                <w:szCs w:val="21"/>
              </w:rPr>
            </w:pPr>
            <w:r w:rsidRPr="00575381">
              <w:rPr>
                <w:rFonts w:ascii="Trebuchet MS" w:hAnsi="Trebuchet MS"/>
                <w:sz w:val="21"/>
                <w:szCs w:val="21"/>
              </w:rPr>
              <w:t>Japan was only 100 miles away from South Korea.  If it fell to Communism then trading with Japan would be in jeopardy.</w:t>
            </w:r>
          </w:p>
        </w:tc>
        <w:tc>
          <w:tcPr>
            <w:tcW w:w="3213" w:type="dxa"/>
            <w:vAlign w:val="center"/>
          </w:tcPr>
          <w:p w:rsidR="00A1662C" w:rsidRPr="00575381" w:rsidRDefault="00A1662C" w:rsidP="002105AA">
            <w:pPr>
              <w:tabs>
                <w:tab w:val="left" w:pos="2434"/>
              </w:tabs>
              <w:spacing w:after="0"/>
              <w:ind w:left="113" w:right="113"/>
              <w:rPr>
                <w:rFonts w:ascii="Trebuchet MS" w:hAnsi="Trebuchet MS"/>
                <w:sz w:val="21"/>
                <w:szCs w:val="21"/>
              </w:rPr>
            </w:pPr>
            <w:r w:rsidRPr="00575381">
              <w:rPr>
                <w:rFonts w:ascii="Trebuchet MS" w:hAnsi="Trebuchet MS"/>
                <w:sz w:val="21"/>
                <w:szCs w:val="21"/>
              </w:rPr>
              <w:t xml:space="preserve">Americans were worried </w:t>
            </w:r>
            <w:proofErr w:type="gramStart"/>
            <w:r w:rsidRPr="00575381">
              <w:rPr>
                <w:rFonts w:ascii="Trebuchet MS" w:hAnsi="Trebuchet MS"/>
                <w:sz w:val="21"/>
                <w:szCs w:val="21"/>
              </w:rPr>
              <w:t xml:space="preserve">that </w:t>
            </w:r>
            <w:r w:rsidR="00C13494" w:rsidRPr="00575381">
              <w:rPr>
                <w:rFonts w:ascii="Trebuchet MS" w:hAnsi="Trebuchet MS"/>
                <w:sz w:val="21"/>
                <w:szCs w:val="21"/>
              </w:rPr>
              <w:t>c</w:t>
            </w:r>
            <w:r w:rsidRPr="00575381">
              <w:rPr>
                <w:rFonts w:ascii="Trebuchet MS" w:hAnsi="Trebuchet MS"/>
                <w:sz w:val="21"/>
                <w:szCs w:val="21"/>
              </w:rPr>
              <w:t>ommunist countries</w:t>
            </w:r>
            <w:proofErr w:type="gramEnd"/>
            <w:r w:rsidRPr="00575381">
              <w:rPr>
                <w:rFonts w:ascii="Trebuchet MS" w:hAnsi="Trebuchet MS"/>
                <w:sz w:val="21"/>
                <w:szCs w:val="21"/>
              </w:rPr>
              <w:t xml:space="preserve"> would not trade with them and that their economy would suffer.</w:t>
            </w:r>
          </w:p>
        </w:tc>
      </w:tr>
      <w:tr w:rsidR="00A1662C" w:rsidRPr="00575381" w:rsidTr="002105AA">
        <w:trPr>
          <w:trHeight w:val="2268"/>
        </w:trPr>
        <w:tc>
          <w:tcPr>
            <w:tcW w:w="3213" w:type="dxa"/>
            <w:vAlign w:val="center"/>
          </w:tcPr>
          <w:p w:rsidR="00A1662C" w:rsidRPr="00575381" w:rsidRDefault="00A1662C" w:rsidP="002105AA">
            <w:pPr>
              <w:tabs>
                <w:tab w:val="left" w:pos="2434"/>
              </w:tabs>
              <w:spacing w:after="0"/>
              <w:ind w:left="113" w:right="113"/>
              <w:rPr>
                <w:rFonts w:ascii="Trebuchet MS" w:hAnsi="Trebuchet MS"/>
                <w:sz w:val="21"/>
                <w:szCs w:val="21"/>
              </w:rPr>
            </w:pPr>
            <w:r w:rsidRPr="00575381">
              <w:rPr>
                <w:rFonts w:ascii="Trebuchet MS" w:hAnsi="Trebuchet MS"/>
                <w:sz w:val="21"/>
                <w:szCs w:val="21"/>
              </w:rPr>
              <w:t>In August 1949 the Soviet Union tested their first atomic bomb.  This shocked the USA as they no longer had the upper hand in the arms race.</w:t>
            </w:r>
          </w:p>
        </w:tc>
        <w:tc>
          <w:tcPr>
            <w:tcW w:w="3213" w:type="dxa"/>
            <w:vAlign w:val="center"/>
          </w:tcPr>
          <w:p w:rsidR="00A1662C" w:rsidRPr="00575381" w:rsidRDefault="00A1662C" w:rsidP="002105AA">
            <w:pPr>
              <w:tabs>
                <w:tab w:val="left" w:pos="2434"/>
              </w:tabs>
              <w:spacing w:after="0"/>
              <w:ind w:left="113" w:right="113"/>
              <w:rPr>
                <w:rFonts w:ascii="Trebuchet MS" w:hAnsi="Trebuchet MS"/>
                <w:sz w:val="21"/>
                <w:szCs w:val="21"/>
              </w:rPr>
            </w:pPr>
            <w:r w:rsidRPr="00575381">
              <w:rPr>
                <w:rFonts w:ascii="Trebuchet MS" w:hAnsi="Trebuchet MS"/>
                <w:sz w:val="21"/>
                <w:szCs w:val="21"/>
              </w:rPr>
              <w:t xml:space="preserve">Americans were worried that if </w:t>
            </w:r>
            <w:r w:rsidR="00C13494" w:rsidRPr="00575381">
              <w:rPr>
                <w:rFonts w:ascii="Trebuchet MS" w:hAnsi="Trebuchet MS"/>
                <w:sz w:val="21"/>
                <w:szCs w:val="21"/>
              </w:rPr>
              <w:t>c</w:t>
            </w:r>
            <w:r w:rsidRPr="00575381">
              <w:rPr>
                <w:rFonts w:ascii="Trebuchet MS" w:hAnsi="Trebuchet MS"/>
                <w:sz w:val="21"/>
                <w:szCs w:val="21"/>
              </w:rPr>
              <w:t>ommunists became too powerful that they would force their ideology on other countries that were close to them.</w:t>
            </w:r>
          </w:p>
        </w:tc>
        <w:tc>
          <w:tcPr>
            <w:tcW w:w="3213" w:type="dxa"/>
            <w:vAlign w:val="center"/>
          </w:tcPr>
          <w:p w:rsidR="00A1662C" w:rsidRPr="00575381" w:rsidRDefault="00A1662C" w:rsidP="002105AA">
            <w:pPr>
              <w:tabs>
                <w:tab w:val="left" w:pos="2434"/>
              </w:tabs>
              <w:spacing w:after="0"/>
              <w:ind w:left="113" w:right="113"/>
              <w:rPr>
                <w:rFonts w:ascii="Trebuchet MS" w:hAnsi="Trebuchet MS"/>
                <w:sz w:val="21"/>
                <w:szCs w:val="21"/>
              </w:rPr>
            </w:pPr>
            <w:r w:rsidRPr="00575381">
              <w:rPr>
                <w:rFonts w:ascii="Trebuchet MS" w:hAnsi="Trebuchet MS"/>
                <w:sz w:val="21"/>
                <w:szCs w:val="21"/>
              </w:rPr>
              <w:t>The 68</w:t>
            </w:r>
            <w:r w:rsidRPr="00575381">
              <w:rPr>
                <w:rFonts w:ascii="Trebuchet MS" w:hAnsi="Trebuchet MS"/>
                <w:sz w:val="21"/>
                <w:szCs w:val="21"/>
                <w:vertAlign w:val="superscript"/>
              </w:rPr>
              <w:t>th</w:t>
            </w:r>
            <w:r w:rsidRPr="00575381">
              <w:rPr>
                <w:rFonts w:ascii="Trebuchet MS" w:hAnsi="Trebuchet MS"/>
                <w:sz w:val="21"/>
                <w:szCs w:val="21"/>
              </w:rPr>
              <w:t xml:space="preserve"> paper written by the NSC (hence NSC-68) described a polarised world where </w:t>
            </w:r>
            <w:r w:rsidR="00C13494" w:rsidRPr="00575381">
              <w:rPr>
                <w:rFonts w:ascii="Trebuchet MS" w:hAnsi="Trebuchet MS"/>
                <w:sz w:val="21"/>
                <w:szCs w:val="21"/>
              </w:rPr>
              <w:t>c</w:t>
            </w:r>
            <w:r w:rsidRPr="00575381">
              <w:rPr>
                <w:rFonts w:ascii="Trebuchet MS" w:hAnsi="Trebuchet MS"/>
                <w:sz w:val="21"/>
                <w:szCs w:val="21"/>
              </w:rPr>
              <w:t>ommunists wanted to dominate Europe and Asia.</w:t>
            </w:r>
          </w:p>
        </w:tc>
      </w:tr>
    </w:tbl>
    <w:p w:rsidR="000168FA" w:rsidRPr="002105AA" w:rsidRDefault="000168FA" w:rsidP="007247A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12"/>
          <w:szCs w:val="22"/>
        </w:rPr>
      </w:pPr>
    </w:p>
    <w:p w:rsidR="000168FA" w:rsidRPr="002105AA" w:rsidRDefault="000168FA" w:rsidP="007247A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12"/>
          <w:szCs w:val="22"/>
        </w:rPr>
        <w:sectPr w:rsidR="000168FA" w:rsidRPr="002105AA" w:rsidSect="002E0E51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Style w:val="TableGrid"/>
        <w:tblW w:w="9696" w:type="dxa"/>
        <w:tblInd w:w="108" w:type="dxa"/>
        <w:tblBorders>
          <w:top w:val="single" w:sz="8" w:space="0" w:color="76923C" w:themeColor="accent3" w:themeShade="BF"/>
          <w:left w:val="single" w:sz="8" w:space="0" w:color="76923C" w:themeColor="accent3" w:themeShade="BF"/>
          <w:bottom w:val="single" w:sz="8" w:space="0" w:color="76923C" w:themeColor="accent3" w:themeShade="BF"/>
          <w:right w:val="single" w:sz="8" w:space="0" w:color="76923C" w:themeColor="accent3" w:themeShade="BF"/>
          <w:insideH w:val="single" w:sz="8" w:space="0" w:color="76923C" w:themeColor="accent3" w:themeShade="BF"/>
          <w:insideV w:val="single" w:sz="8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1843"/>
        <w:gridCol w:w="1389"/>
        <w:gridCol w:w="1843"/>
        <w:gridCol w:w="1389"/>
        <w:gridCol w:w="1843"/>
        <w:gridCol w:w="1389"/>
      </w:tblGrid>
      <w:tr w:rsidR="000168FA" w:rsidRPr="00575381" w:rsidTr="002105AA">
        <w:trPr>
          <w:trHeight w:val="397"/>
        </w:trPr>
        <w:tc>
          <w:tcPr>
            <w:tcW w:w="9696" w:type="dxa"/>
            <w:gridSpan w:val="6"/>
            <w:shd w:val="clear" w:color="auto" w:fill="D6E3BC" w:themeFill="accent3" w:themeFillTint="66"/>
            <w:vAlign w:val="center"/>
          </w:tcPr>
          <w:p w:rsidR="000168FA" w:rsidRPr="00575381" w:rsidRDefault="000168FA" w:rsidP="003B6EF9">
            <w:pPr>
              <w:tabs>
                <w:tab w:val="left" w:pos="2434"/>
              </w:tabs>
              <w:spacing w:after="0"/>
              <w:rPr>
                <w:rFonts w:ascii="Trebuchet MS" w:hAnsi="Trebuchet MS"/>
                <w:b/>
              </w:rPr>
            </w:pPr>
            <w:r w:rsidRPr="00575381">
              <w:rPr>
                <w:rFonts w:ascii="Trebuchet MS" w:hAnsi="Trebuchet MS"/>
                <w:b/>
              </w:rPr>
              <w:lastRenderedPageBreak/>
              <w:t>Key</w:t>
            </w:r>
          </w:p>
        </w:tc>
      </w:tr>
      <w:tr w:rsidR="000168FA" w:rsidRPr="00575381" w:rsidTr="002105AA">
        <w:trPr>
          <w:trHeight w:val="510"/>
        </w:trPr>
        <w:tc>
          <w:tcPr>
            <w:tcW w:w="1843" w:type="dxa"/>
            <w:shd w:val="clear" w:color="auto" w:fill="EAF1DD" w:themeFill="accent3" w:themeFillTint="33"/>
            <w:vAlign w:val="center"/>
          </w:tcPr>
          <w:p w:rsidR="000168FA" w:rsidRPr="00575381" w:rsidRDefault="000168FA" w:rsidP="003B6EF9">
            <w:pPr>
              <w:tabs>
                <w:tab w:val="left" w:pos="2434"/>
              </w:tabs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575381">
              <w:rPr>
                <w:rFonts w:ascii="Trebuchet MS" w:hAnsi="Trebuchet MS"/>
                <w:sz w:val="20"/>
                <w:szCs w:val="20"/>
              </w:rPr>
              <w:t>Anti- Communism</w:t>
            </w:r>
          </w:p>
        </w:tc>
        <w:tc>
          <w:tcPr>
            <w:tcW w:w="1389" w:type="dxa"/>
            <w:vAlign w:val="center"/>
          </w:tcPr>
          <w:p w:rsidR="000168FA" w:rsidRPr="00575381" w:rsidRDefault="000168FA" w:rsidP="003B6EF9">
            <w:pPr>
              <w:tabs>
                <w:tab w:val="left" w:pos="2434"/>
              </w:tabs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0168FA" w:rsidRPr="00575381" w:rsidRDefault="000168FA" w:rsidP="003B6EF9">
            <w:pPr>
              <w:tabs>
                <w:tab w:val="left" w:pos="2434"/>
              </w:tabs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575381">
              <w:rPr>
                <w:rFonts w:ascii="Trebuchet MS" w:hAnsi="Trebuchet MS"/>
                <w:sz w:val="20"/>
                <w:szCs w:val="20"/>
              </w:rPr>
              <w:t>McCarthyism</w:t>
            </w:r>
          </w:p>
        </w:tc>
        <w:tc>
          <w:tcPr>
            <w:tcW w:w="1389" w:type="dxa"/>
            <w:vAlign w:val="center"/>
          </w:tcPr>
          <w:p w:rsidR="000168FA" w:rsidRPr="00575381" w:rsidRDefault="000168FA" w:rsidP="003B6EF9">
            <w:pPr>
              <w:tabs>
                <w:tab w:val="left" w:pos="2434"/>
              </w:tabs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0168FA" w:rsidRPr="00575381" w:rsidRDefault="000168FA" w:rsidP="003B6EF9">
            <w:pPr>
              <w:tabs>
                <w:tab w:val="left" w:pos="2434"/>
              </w:tabs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575381">
              <w:rPr>
                <w:rFonts w:ascii="Trebuchet MS" w:hAnsi="Trebuchet MS"/>
                <w:sz w:val="20"/>
                <w:szCs w:val="20"/>
              </w:rPr>
              <w:t>Fears for Japan</w:t>
            </w:r>
          </w:p>
        </w:tc>
        <w:tc>
          <w:tcPr>
            <w:tcW w:w="1389" w:type="dxa"/>
            <w:vAlign w:val="center"/>
          </w:tcPr>
          <w:p w:rsidR="000168FA" w:rsidRPr="00575381" w:rsidRDefault="000168FA" w:rsidP="003B6EF9">
            <w:pPr>
              <w:tabs>
                <w:tab w:val="left" w:pos="2434"/>
              </w:tabs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168FA" w:rsidRPr="00575381" w:rsidTr="002105AA">
        <w:trPr>
          <w:trHeight w:val="510"/>
        </w:trPr>
        <w:tc>
          <w:tcPr>
            <w:tcW w:w="1843" w:type="dxa"/>
            <w:shd w:val="clear" w:color="auto" w:fill="EAF1DD" w:themeFill="accent3" w:themeFillTint="33"/>
            <w:vAlign w:val="center"/>
          </w:tcPr>
          <w:p w:rsidR="000168FA" w:rsidRPr="00575381" w:rsidRDefault="000168FA" w:rsidP="003B6EF9">
            <w:pPr>
              <w:tabs>
                <w:tab w:val="left" w:pos="2434"/>
              </w:tabs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575381">
              <w:rPr>
                <w:rFonts w:ascii="Trebuchet MS" w:hAnsi="Trebuchet MS"/>
                <w:sz w:val="20"/>
                <w:szCs w:val="20"/>
              </w:rPr>
              <w:t>The balance of word power</w:t>
            </w:r>
          </w:p>
        </w:tc>
        <w:tc>
          <w:tcPr>
            <w:tcW w:w="1389" w:type="dxa"/>
            <w:vAlign w:val="center"/>
          </w:tcPr>
          <w:p w:rsidR="000168FA" w:rsidRPr="00575381" w:rsidRDefault="000168FA" w:rsidP="003B6EF9">
            <w:pPr>
              <w:tabs>
                <w:tab w:val="left" w:pos="2434"/>
              </w:tabs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0168FA" w:rsidRPr="00575381" w:rsidRDefault="000168FA" w:rsidP="003B6EF9">
            <w:pPr>
              <w:tabs>
                <w:tab w:val="left" w:pos="2434"/>
              </w:tabs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575381">
              <w:rPr>
                <w:rFonts w:ascii="Trebuchet MS" w:hAnsi="Trebuchet MS"/>
                <w:sz w:val="20"/>
                <w:szCs w:val="20"/>
              </w:rPr>
              <w:t>NSC-68</w:t>
            </w:r>
          </w:p>
        </w:tc>
        <w:tc>
          <w:tcPr>
            <w:tcW w:w="1389" w:type="dxa"/>
            <w:vAlign w:val="center"/>
          </w:tcPr>
          <w:p w:rsidR="000168FA" w:rsidRPr="00575381" w:rsidRDefault="000168FA" w:rsidP="003B6EF9">
            <w:pPr>
              <w:tabs>
                <w:tab w:val="left" w:pos="2434"/>
              </w:tabs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0168FA" w:rsidRPr="00575381" w:rsidRDefault="000168FA" w:rsidP="003B6EF9">
            <w:pPr>
              <w:tabs>
                <w:tab w:val="left" w:pos="2434"/>
              </w:tabs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575381">
              <w:rPr>
                <w:rFonts w:ascii="Trebuchet MS" w:hAnsi="Trebuchet MS"/>
                <w:sz w:val="20"/>
                <w:szCs w:val="20"/>
              </w:rPr>
              <w:t>Lessons from the past</w:t>
            </w:r>
          </w:p>
        </w:tc>
        <w:tc>
          <w:tcPr>
            <w:tcW w:w="1389" w:type="dxa"/>
            <w:vAlign w:val="center"/>
          </w:tcPr>
          <w:p w:rsidR="000168FA" w:rsidRPr="00575381" w:rsidRDefault="000168FA" w:rsidP="003B6EF9">
            <w:pPr>
              <w:tabs>
                <w:tab w:val="left" w:pos="2434"/>
              </w:tabs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0168FA" w:rsidRPr="00575381" w:rsidRDefault="000168FA" w:rsidP="000168FA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Arial"/>
          <w:szCs w:val="22"/>
        </w:rPr>
      </w:pPr>
    </w:p>
    <w:p w:rsidR="000168FA" w:rsidRPr="00575381" w:rsidRDefault="000168FA" w:rsidP="002105AA">
      <w:pPr>
        <w:widowControl w:val="0"/>
        <w:autoSpaceDE w:val="0"/>
        <w:autoSpaceDN w:val="0"/>
        <w:adjustRightInd w:val="0"/>
        <w:spacing w:before="120" w:after="160"/>
        <w:rPr>
          <w:rFonts w:ascii="Trebuchet MS" w:hAnsi="Trebuchet MS"/>
          <w:color w:val="000000" w:themeColor="text1"/>
        </w:rPr>
      </w:pPr>
      <w:r w:rsidRPr="00575381">
        <w:rPr>
          <w:rFonts w:ascii="Trebuchet MS" w:hAnsi="Trebuchet MS"/>
          <w:b/>
          <w:color w:val="000000" w:themeColor="text1"/>
        </w:rPr>
        <w:t>Task 1:</w:t>
      </w:r>
      <w:r w:rsidRPr="00575381">
        <w:rPr>
          <w:rFonts w:ascii="Trebuchet MS" w:hAnsi="Trebuchet MS"/>
          <w:color w:val="000000" w:themeColor="text1"/>
        </w:rPr>
        <w:t xml:space="preserve"> Colour </w:t>
      </w:r>
      <w:proofErr w:type="gramStart"/>
      <w:r w:rsidRPr="00575381">
        <w:rPr>
          <w:rFonts w:ascii="Trebuchet MS" w:hAnsi="Trebuchet MS"/>
          <w:color w:val="000000" w:themeColor="text1"/>
        </w:rPr>
        <w:t>code</w:t>
      </w:r>
      <w:proofErr w:type="gramEnd"/>
      <w:r w:rsidRPr="00575381">
        <w:rPr>
          <w:rFonts w:ascii="Trebuchet MS" w:hAnsi="Trebuchet MS"/>
          <w:color w:val="000000" w:themeColor="text1"/>
        </w:rPr>
        <w:t xml:space="preserve"> the statements to show which ones support the six key reasons why the US entered the Korean War.</w:t>
      </w:r>
    </w:p>
    <w:tbl>
      <w:tblPr>
        <w:tblStyle w:val="TableGrid"/>
        <w:tblW w:w="0" w:type="auto"/>
        <w:tblInd w:w="108" w:type="dxa"/>
        <w:tblBorders>
          <w:top w:val="single" w:sz="8" w:space="0" w:color="76923C" w:themeColor="accent3" w:themeShade="BF"/>
          <w:left w:val="single" w:sz="8" w:space="0" w:color="76923C" w:themeColor="accent3" w:themeShade="BF"/>
          <w:bottom w:val="single" w:sz="8" w:space="0" w:color="76923C" w:themeColor="accent3" w:themeShade="BF"/>
          <w:right w:val="single" w:sz="8" w:space="0" w:color="76923C" w:themeColor="accent3" w:themeShade="BF"/>
          <w:insideH w:val="single" w:sz="8" w:space="0" w:color="76923C" w:themeColor="accent3" w:themeShade="BF"/>
          <w:insideV w:val="single" w:sz="8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C13494" w:rsidRPr="00575381" w:rsidTr="002105AA">
        <w:trPr>
          <w:trHeight w:val="2268"/>
        </w:trPr>
        <w:tc>
          <w:tcPr>
            <w:tcW w:w="3213" w:type="dxa"/>
            <w:vAlign w:val="center"/>
          </w:tcPr>
          <w:p w:rsidR="00C13494" w:rsidRPr="00575381" w:rsidRDefault="00C13494" w:rsidP="002105AA">
            <w:pPr>
              <w:tabs>
                <w:tab w:val="left" w:pos="2434"/>
              </w:tabs>
              <w:spacing w:after="0"/>
              <w:ind w:left="113" w:right="113"/>
              <w:rPr>
                <w:rFonts w:ascii="Trebuchet MS" w:hAnsi="Trebuchet MS"/>
                <w:sz w:val="21"/>
                <w:szCs w:val="21"/>
              </w:rPr>
            </w:pPr>
            <w:r w:rsidRPr="00575381">
              <w:rPr>
                <w:rFonts w:ascii="Trebuchet MS" w:hAnsi="Trebuchet MS"/>
                <w:sz w:val="21"/>
                <w:szCs w:val="21"/>
              </w:rPr>
              <w:t>Americans feared that their security would be compromised if more countries became communist.</w:t>
            </w:r>
          </w:p>
        </w:tc>
        <w:tc>
          <w:tcPr>
            <w:tcW w:w="3213" w:type="dxa"/>
            <w:vAlign w:val="center"/>
          </w:tcPr>
          <w:p w:rsidR="00C13494" w:rsidRPr="00575381" w:rsidRDefault="00C13494" w:rsidP="002105AA">
            <w:pPr>
              <w:tabs>
                <w:tab w:val="left" w:pos="2434"/>
              </w:tabs>
              <w:spacing w:after="0"/>
              <w:ind w:left="113" w:right="113"/>
              <w:rPr>
                <w:rFonts w:ascii="Trebuchet MS" w:hAnsi="Trebuchet MS"/>
                <w:sz w:val="21"/>
                <w:szCs w:val="21"/>
              </w:rPr>
            </w:pPr>
            <w:r w:rsidRPr="00575381">
              <w:rPr>
                <w:rFonts w:ascii="Trebuchet MS" w:hAnsi="Trebuchet MS"/>
                <w:sz w:val="21"/>
                <w:szCs w:val="21"/>
              </w:rPr>
              <w:t>Senator Joseph McCarthy was convinced that there were communists in the State Department.  This created hysteria within the USA.</w:t>
            </w:r>
          </w:p>
        </w:tc>
        <w:tc>
          <w:tcPr>
            <w:tcW w:w="3213" w:type="dxa"/>
            <w:vAlign w:val="center"/>
          </w:tcPr>
          <w:p w:rsidR="00C13494" w:rsidRPr="00575381" w:rsidRDefault="00C13494" w:rsidP="002105AA">
            <w:pPr>
              <w:tabs>
                <w:tab w:val="left" w:pos="2434"/>
              </w:tabs>
              <w:spacing w:after="0"/>
              <w:ind w:left="113" w:right="113"/>
              <w:rPr>
                <w:rFonts w:ascii="Trebuchet MS" w:hAnsi="Trebuchet MS"/>
                <w:sz w:val="21"/>
                <w:szCs w:val="21"/>
              </w:rPr>
            </w:pPr>
            <w:r w:rsidRPr="00575381">
              <w:rPr>
                <w:rFonts w:ascii="Trebuchet MS" w:hAnsi="Trebuchet MS"/>
                <w:sz w:val="21"/>
                <w:szCs w:val="21"/>
              </w:rPr>
              <w:t>Truman commissioned the National Security Council (NSC) to write a report summarising how the USA should act in relation to Communism.</w:t>
            </w:r>
          </w:p>
        </w:tc>
      </w:tr>
      <w:tr w:rsidR="00C13494" w:rsidRPr="00575381" w:rsidTr="002105AA">
        <w:trPr>
          <w:trHeight w:val="2268"/>
        </w:trPr>
        <w:tc>
          <w:tcPr>
            <w:tcW w:w="3213" w:type="dxa"/>
            <w:vAlign w:val="center"/>
          </w:tcPr>
          <w:p w:rsidR="00C13494" w:rsidRPr="00575381" w:rsidRDefault="00C13494" w:rsidP="002105AA">
            <w:pPr>
              <w:tabs>
                <w:tab w:val="left" w:pos="2434"/>
              </w:tabs>
              <w:spacing w:after="0"/>
              <w:ind w:left="113" w:right="113"/>
              <w:rPr>
                <w:rFonts w:ascii="Trebuchet MS" w:hAnsi="Trebuchet MS"/>
                <w:sz w:val="21"/>
                <w:szCs w:val="21"/>
              </w:rPr>
            </w:pPr>
            <w:r w:rsidRPr="00575381">
              <w:rPr>
                <w:rFonts w:ascii="Trebuchet MS" w:hAnsi="Trebuchet MS"/>
                <w:sz w:val="21"/>
                <w:szCs w:val="21"/>
              </w:rPr>
              <w:t>The USA’s relationship with Japan was beginning to change after WW2, into a friendlier one.</w:t>
            </w:r>
          </w:p>
        </w:tc>
        <w:tc>
          <w:tcPr>
            <w:tcW w:w="3213" w:type="dxa"/>
            <w:vAlign w:val="center"/>
          </w:tcPr>
          <w:p w:rsidR="00C13494" w:rsidRPr="00575381" w:rsidRDefault="00C13494" w:rsidP="002105AA">
            <w:pPr>
              <w:tabs>
                <w:tab w:val="left" w:pos="2434"/>
              </w:tabs>
              <w:spacing w:after="0"/>
              <w:ind w:left="113" w:right="113"/>
              <w:rPr>
                <w:rFonts w:ascii="Trebuchet MS" w:hAnsi="Trebuchet MS"/>
                <w:sz w:val="21"/>
                <w:szCs w:val="21"/>
              </w:rPr>
            </w:pPr>
            <w:r w:rsidRPr="00575381">
              <w:rPr>
                <w:rFonts w:ascii="Trebuchet MS" w:hAnsi="Trebuchet MS"/>
                <w:sz w:val="21"/>
                <w:szCs w:val="21"/>
              </w:rPr>
              <w:t>Truman had seen that the League of Nations and the policy of appeasement had failed to prevent WWII. He thought that decisive action in Korea could prevent further global conflicts.</w:t>
            </w:r>
          </w:p>
        </w:tc>
        <w:tc>
          <w:tcPr>
            <w:tcW w:w="3213" w:type="dxa"/>
            <w:vAlign w:val="center"/>
          </w:tcPr>
          <w:p w:rsidR="00C13494" w:rsidRPr="00575381" w:rsidRDefault="00C13494" w:rsidP="002105AA">
            <w:pPr>
              <w:tabs>
                <w:tab w:val="left" w:pos="2434"/>
              </w:tabs>
              <w:spacing w:after="0"/>
              <w:ind w:left="113" w:right="113"/>
              <w:rPr>
                <w:rFonts w:ascii="Trebuchet MS" w:hAnsi="Trebuchet MS"/>
                <w:sz w:val="21"/>
                <w:szCs w:val="21"/>
              </w:rPr>
            </w:pPr>
            <w:r w:rsidRPr="00575381">
              <w:rPr>
                <w:rFonts w:ascii="Trebuchet MS" w:hAnsi="Trebuchet MS"/>
                <w:sz w:val="21"/>
                <w:szCs w:val="21"/>
              </w:rPr>
              <w:t>Other Cold War events like the Berlin Blockade created even more tension between the USA and USSR.</w:t>
            </w:r>
          </w:p>
        </w:tc>
      </w:tr>
      <w:tr w:rsidR="00C13494" w:rsidRPr="00575381" w:rsidTr="002105AA">
        <w:trPr>
          <w:trHeight w:val="2268"/>
        </w:trPr>
        <w:tc>
          <w:tcPr>
            <w:tcW w:w="3213" w:type="dxa"/>
            <w:vAlign w:val="center"/>
          </w:tcPr>
          <w:p w:rsidR="00C13494" w:rsidRPr="00575381" w:rsidRDefault="00C13494" w:rsidP="002105AA">
            <w:pPr>
              <w:tabs>
                <w:tab w:val="left" w:pos="2434"/>
              </w:tabs>
              <w:spacing w:after="0"/>
              <w:ind w:left="113" w:right="113"/>
              <w:rPr>
                <w:rFonts w:ascii="Trebuchet MS" w:hAnsi="Trebuchet MS"/>
                <w:sz w:val="21"/>
                <w:szCs w:val="21"/>
              </w:rPr>
            </w:pPr>
            <w:r w:rsidRPr="00575381">
              <w:rPr>
                <w:rFonts w:ascii="Trebuchet MS" w:hAnsi="Trebuchet MS"/>
                <w:sz w:val="21"/>
                <w:szCs w:val="21"/>
              </w:rPr>
              <w:t>Truman needed to be seen to be being tough on Communism, especially in the light of McCarthyism.  Involvement in Korea would show that he was dealing with the issue.</w:t>
            </w:r>
          </w:p>
        </w:tc>
        <w:tc>
          <w:tcPr>
            <w:tcW w:w="3213" w:type="dxa"/>
            <w:vAlign w:val="center"/>
          </w:tcPr>
          <w:p w:rsidR="00C13494" w:rsidRPr="00575381" w:rsidRDefault="00C13494" w:rsidP="002105AA">
            <w:pPr>
              <w:tabs>
                <w:tab w:val="left" w:pos="2434"/>
              </w:tabs>
              <w:spacing w:after="0"/>
              <w:ind w:left="113" w:right="113"/>
              <w:rPr>
                <w:rFonts w:ascii="Trebuchet MS" w:hAnsi="Trebuchet MS"/>
                <w:sz w:val="21"/>
                <w:szCs w:val="21"/>
              </w:rPr>
            </w:pPr>
            <w:r w:rsidRPr="00575381">
              <w:rPr>
                <w:rFonts w:ascii="Trebuchet MS" w:hAnsi="Trebuchet MS"/>
                <w:sz w:val="21"/>
                <w:szCs w:val="21"/>
              </w:rPr>
              <w:t>In October 1949 China became communist.  This made the USA worry about the balance of world power.</w:t>
            </w:r>
          </w:p>
        </w:tc>
        <w:tc>
          <w:tcPr>
            <w:tcW w:w="3213" w:type="dxa"/>
            <w:vAlign w:val="center"/>
          </w:tcPr>
          <w:p w:rsidR="00C13494" w:rsidRPr="00575381" w:rsidRDefault="00C13494" w:rsidP="002105AA">
            <w:pPr>
              <w:tabs>
                <w:tab w:val="left" w:pos="2434"/>
              </w:tabs>
              <w:spacing w:after="0"/>
              <w:ind w:left="113" w:right="113"/>
              <w:rPr>
                <w:rFonts w:ascii="Trebuchet MS" w:hAnsi="Trebuchet MS"/>
                <w:sz w:val="21"/>
                <w:szCs w:val="21"/>
              </w:rPr>
            </w:pPr>
            <w:r w:rsidRPr="00575381">
              <w:rPr>
                <w:rFonts w:ascii="Trebuchet MS" w:hAnsi="Trebuchet MS"/>
                <w:sz w:val="21"/>
                <w:szCs w:val="21"/>
              </w:rPr>
              <w:t>NSC-68 recommended that the USA develop a hydrogen bomb, build up an army, raise taxes, forge alliances and fight some wars abroad in order to defeat Communism.</w:t>
            </w:r>
          </w:p>
        </w:tc>
      </w:tr>
      <w:tr w:rsidR="00C13494" w:rsidRPr="00575381" w:rsidTr="002105AA">
        <w:trPr>
          <w:trHeight w:val="2268"/>
        </w:trPr>
        <w:tc>
          <w:tcPr>
            <w:tcW w:w="3213" w:type="dxa"/>
            <w:vAlign w:val="center"/>
          </w:tcPr>
          <w:p w:rsidR="00C13494" w:rsidRPr="00575381" w:rsidRDefault="00C13494" w:rsidP="002105AA">
            <w:pPr>
              <w:tabs>
                <w:tab w:val="left" w:pos="2434"/>
              </w:tabs>
              <w:spacing w:after="0"/>
              <w:ind w:left="113" w:right="113"/>
              <w:rPr>
                <w:rFonts w:ascii="Trebuchet MS" w:hAnsi="Trebuchet MS"/>
                <w:sz w:val="21"/>
                <w:szCs w:val="21"/>
              </w:rPr>
            </w:pPr>
            <w:r w:rsidRPr="00575381">
              <w:rPr>
                <w:rFonts w:ascii="Trebuchet MS" w:hAnsi="Trebuchet MS"/>
                <w:sz w:val="21"/>
                <w:szCs w:val="21"/>
              </w:rPr>
              <w:t>By 1950 all of Eastern Europe and half of Germany was Communist.  This created an ‘Iron Curtain’ and a communist power bloc.</w:t>
            </w:r>
          </w:p>
        </w:tc>
        <w:tc>
          <w:tcPr>
            <w:tcW w:w="3213" w:type="dxa"/>
            <w:vAlign w:val="center"/>
          </w:tcPr>
          <w:p w:rsidR="00C13494" w:rsidRPr="00575381" w:rsidRDefault="00C13494" w:rsidP="002105AA">
            <w:pPr>
              <w:tabs>
                <w:tab w:val="left" w:pos="2434"/>
              </w:tabs>
              <w:spacing w:after="0"/>
              <w:ind w:left="113" w:right="113"/>
              <w:rPr>
                <w:rFonts w:ascii="Trebuchet MS" w:hAnsi="Trebuchet MS"/>
                <w:sz w:val="21"/>
                <w:szCs w:val="21"/>
              </w:rPr>
            </w:pPr>
            <w:r w:rsidRPr="00575381">
              <w:rPr>
                <w:rFonts w:ascii="Trebuchet MS" w:hAnsi="Trebuchet MS"/>
                <w:sz w:val="21"/>
                <w:szCs w:val="21"/>
              </w:rPr>
              <w:t>Japan was only 100 miles away from South Korea.  If it fell to Communism then trading with Japan would be in jeopardy.</w:t>
            </w:r>
          </w:p>
        </w:tc>
        <w:tc>
          <w:tcPr>
            <w:tcW w:w="3213" w:type="dxa"/>
            <w:vAlign w:val="center"/>
          </w:tcPr>
          <w:p w:rsidR="00C13494" w:rsidRPr="00575381" w:rsidRDefault="00C13494" w:rsidP="002105AA">
            <w:pPr>
              <w:tabs>
                <w:tab w:val="left" w:pos="2434"/>
              </w:tabs>
              <w:spacing w:after="0"/>
              <w:ind w:left="113" w:right="113"/>
              <w:rPr>
                <w:rFonts w:ascii="Trebuchet MS" w:hAnsi="Trebuchet MS"/>
                <w:sz w:val="21"/>
                <w:szCs w:val="21"/>
              </w:rPr>
            </w:pPr>
            <w:r w:rsidRPr="00575381">
              <w:rPr>
                <w:rFonts w:ascii="Trebuchet MS" w:hAnsi="Trebuchet MS"/>
                <w:sz w:val="21"/>
                <w:szCs w:val="21"/>
              </w:rPr>
              <w:t xml:space="preserve">Americans were worried </w:t>
            </w:r>
            <w:proofErr w:type="gramStart"/>
            <w:r w:rsidRPr="00575381">
              <w:rPr>
                <w:rFonts w:ascii="Trebuchet MS" w:hAnsi="Trebuchet MS"/>
                <w:sz w:val="21"/>
                <w:szCs w:val="21"/>
              </w:rPr>
              <w:t>that communist countries</w:t>
            </w:r>
            <w:proofErr w:type="gramEnd"/>
            <w:r w:rsidRPr="00575381">
              <w:rPr>
                <w:rFonts w:ascii="Trebuchet MS" w:hAnsi="Trebuchet MS"/>
                <w:sz w:val="21"/>
                <w:szCs w:val="21"/>
              </w:rPr>
              <w:t xml:space="preserve"> would not trade with them and that their economy would suffer.</w:t>
            </w:r>
          </w:p>
        </w:tc>
      </w:tr>
      <w:tr w:rsidR="00C13494" w:rsidRPr="00575381" w:rsidTr="002105AA">
        <w:trPr>
          <w:trHeight w:val="2268"/>
        </w:trPr>
        <w:tc>
          <w:tcPr>
            <w:tcW w:w="3213" w:type="dxa"/>
            <w:vAlign w:val="center"/>
          </w:tcPr>
          <w:p w:rsidR="00C13494" w:rsidRPr="00575381" w:rsidRDefault="00C13494" w:rsidP="002105AA">
            <w:pPr>
              <w:tabs>
                <w:tab w:val="left" w:pos="2434"/>
              </w:tabs>
              <w:spacing w:after="0"/>
              <w:ind w:left="113" w:right="113"/>
              <w:rPr>
                <w:rFonts w:ascii="Trebuchet MS" w:hAnsi="Trebuchet MS"/>
                <w:sz w:val="21"/>
                <w:szCs w:val="21"/>
              </w:rPr>
            </w:pPr>
            <w:r w:rsidRPr="00575381">
              <w:rPr>
                <w:rFonts w:ascii="Trebuchet MS" w:hAnsi="Trebuchet MS"/>
                <w:sz w:val="21"/>
                <w:szCs w:val="21"/>
              </w:rPr>
              <w:t>In August 1949 the Soviet Union tested their first atomic bomb.  This shocked the USA as they no longer had the upper hand in the arms race.</w:t>
            </w:r>
          </w:p>
        </w:tc>
        <w:tc>
          <w:tcPr>
            <w:tcW w:w="3213" w:type="dxa"/>
            <w:vAlign w:val="center"/>
          </w:tcPr>
          <w:p w:rsidR="00C13494" w:rsidRPr="00575381" w:rsidRDefault="00C13494" w:rsidP="002105AA">
            <w:pPr>
              <w:tabs>
                <w:tab w:val="left" w:pos="2434"/>
              </w:tabs>
              <w:spacing w:after="0"/>
              <w:ind w:left="113" w:right="113"/>
              <w:rPr>
                <w:rFonts w:ascii="Trebuchet MS" w:hAnsi="Trebuchet MS"/>
                <w:sz w:val="21"/>
                <w:szCs w:val="21"/>
              </w:rPr>
            </w:pPr>
            <w:r w:rsidRPr="00575381">
              <w:rPr>
                <w:rFonts w:ascii="Trebuchet MS" w:hAnsi="Trebuchet MS"/>
                <w:sz w:val="21"/>
                <w:szCs w:val="21"/>
              </w:rPr>
              <w:t>Americans were worried that if communists became too powerful that they would force their ideology on other countries that were close to them.</w:t>
            </w:r>
          </w:p>
        </w:tc>
        <w:tc>
          <w:tcPr>
            <w:tcW w:w="3213" w:type="dxa"/>
            <w:vAlign w:val="center"/>
          </w:tcPr>
          <w:p w:rsidR="00C13494" w:rsidRPr="00575381" w:rsidRDefault="00C13494" w:rsidP="002105AA">
            <w:pPr>
              <w:tabs>
                <w:tab w:val="left" w:pos="2434"/>
              </w:tabs>
              <w:spacing w:after="0"/>
              <w:ind w:left="113" w:right="113"/>
              <w:rPr>
                <w:rFonts w:ascii="Trebuchet MS" w:hAnsi="Trebuchet MS"/>
                <w:sz w:val="21"/>
                <w:szCs w:val="21"/>
              </w:rPr>
            </w:pPr>
            <w:r w:rsidRPr="00575381">
              <w:rPr>
                <w:rFonts w:ascii="Trebuchet MS" w:hAnsi="Trebuchet MS"/>
                <w:sz w:val="21"/>
                <w:szCs w:val="21"/>
              </w:rPr>
              <w:t>The 68</w:t>
            </w:r>
            <w:r w:rsidRPr="00575381">
              <w:rPr>
                <w:rFonts w:ascii="Trebuchet MS" w:hAnsi="Trebuchet MS"/>
                <w:sz w:val="21"/>
                <w:szCs w:val="21"/>
                <w:vertAlign w:val="superscript"/>
              </w:rPr>
              <w:t>th</w:t>
            </w:r>
            <w:r w:rsidRPr="00575381">
              <w:rPr>
                <w:rFonts w:ascii="Trebuchet MS" w:hAnsi="Trebuchet MS"/>
                <w:sz w:val="21"/>
                <w:szCs w:val="21"/>
              </w:rPr>
              <w:t xml:space="preserve"> paper written by the NSC (hence NSC-68) described a polarised world where communists wanted to dominate Europe and Asia.</w:t>
            </w:r>
          </w:p>
        </w:tc>
      </w:tr>
    </w:tbl>
    <w:p w:rsidR="000168FA" w:rsidRPr="002105AA" w:rsidRDefault="000168FA" w:rsidP="000168F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14"/>
          <w:szCs w:val="22"/>
        </w:rPr>
      </w:pPr>
    </w:p>
    <w:p w:rsidR="000168FA" w:rsidRPr="002105AA" w:rsidRDefault="000168FA" w:rsidP="000168F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14"/>
          <w:szCs w:val="22"/>
        </w:rPr>
        <w:sectPr w:rsidR="000168FA" w:rsidRPr="002105AA" w:rsidSect="002E0E51">
          <w:pgSz w:w="11907" w:h="16839" w:code="9"/>
          <w:pgMar w:top="1134" w:right="1134" w:bottom="851" w:left="1134" w:header="709" w:footer="709" w:gutter="0"/>
          <w:cols w:space="708"/>
          <w:docGrid w:linePitch="360"/>
        </w:sectPr>
      </w:pPr>
    </w:p>
    <w:p w:rsidR="00A1662C" w:rsidRPr="00575381" w:rsidRDefault="00A1662C" w:rsidP="007247A9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Arial"/>
          <w:szCs w:val="22"/>
        </w:rPr>
      </w:pPr>
      <w:r w:rsidRPr="00575381">
        <w:rPr>
          <w:rFonts w:ascii="Trebuchet MS" w:hAnsi="Trebuchet MS" w:cs="Arial"/>
          <w:b/>
          <w:szCs w:val="22"/>
        </w:rPr>
        <w:lastRenderedPageBreak/>
        <w:t>Task 2:</w:t>
      </w:r>
      <w:r w:rsidRPr="00575381">
        <w:rPr>
          <w:rFonts w:ascii="Trebuchet MS" w:hAnsi="Trebuchet MS" w:cs="Arial"/>
          <w:szCs w:val="22"/>
        </w:rPr>
        <w:t xml:space="preserve"> Give each of the six key reasons a score out of five to show how important it was in making the US </w:t>
      </w:r>
      <w:proofErr w:type="gramStart"/>
      <w:r w:rsidRPr="00575381">
        <w:rPr>
          <w:rFonts w:ascii="Trebuchet MS" w:hAnsi="Trebuchet MS" w:cs="Arial"/>
          <w:szCs w:val="22"/>
        </w:rPr>
        <w:t>enter</w:t>
      </w:r>
      <w:proofErr w:type="gramEnd"/>
      <w:r w:rsidRPr="00575381">
        <w:rPr>
          <w:rFonts w:ascii="Trebuchet MS" w:hAnsi="Trebuchet MS" w:cs="Arial"/>
          <w:szCs w:val="22"/>
        </w:rPr>
        <w:t xml:space="preserve"> the Korean War (5 being the most important, 1 being the least important).  Mark the score on the diagram and join the dots to form a causation </w:t>
      </w:r>
      <w:r w:rsidR="00C13494" w:rsidRPr="00575381">
        <w:rPr>
          <w:rFonts w:ascii="Trebuchet MS" w:hAnsi="Trebuchet MS" w:cs="Arial"/>
          <w:szCs w:val="22"/>
        </w:rPr>
        <w:t>chart</w:t>
      </w:r>
      <w:r w:rsidRPr="00575381">
        <w:rPr>
          <w:rFonts w:ascii="Trebuchet MS" w:hAnsi="Trebuchet MS" w:cs="Arial"/>
          <w:szCs w:val="22"/>
        </w:rPr>
        <w:t>.</w:t>
      </w:r>
    </w:p>
    <w:p w:rsidR="00A1662C" w:rsidRPr="00575381" w:rsidRDefault="00A1662C" w:rsidP="007247A9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Arial"/>
          <w:szCs w:val="22"/>
        </w:rPr>
      </w:pPr>
    </w:p>
    <w:p w:rsidR="000168FA" w:rsidRPr="00575381" w:rsidRDefault="00AA6867" w:rsidP="007247A9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Arial"/>
          <w:szCs w:val="22"/>
        </w:rPr>
      </w:pPr>
      <w:r w:rsidRPr="00575381">
        <w:rPr>
          <w:rFonts w:ascii="Trebuchet MS" w:hAnsi="Trebuchet MS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700223" behindDoc="0" locked="0" layoutInCell="1" allowOverlap="1" wp14:anchorId="35F62169" wp14:editId="3E6C8532">
                <wp:simplePos x="0" y="0"/>
                <wp:positionH relativeFrom="column">
                  <wp:posOffset>-99695</wp:posOffset>
                </wp:positionH>
                <wp:positionV relativeFrom="paragraph">
                  <wp:posOffset>174457</wp:posOffset>
                </wp:positionV>
                <wp:extent cx="6193311" cy="5554345"/>
                <wp:effectExtent l="0" t="0" r="0" b="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3311" cy="5554345"/>
                          <a:chOff x="0" y="0"/>
                          <a:chExt cx="6193311" cy="5554345"/>
                        </a:xfrm>
                      </wpg:grpSpPr>
                      <wpg:grpSp>
                        <wpg:cNvPr id="37" name="Group 37"/>
                        <wpg:cNvGrpSpPr/>
                        <wpg:grpSpPr>
                          <a:xfrm>
                            <a:off x="319884" y="0"/>
                            <a:ext cx="5554980" cy="5554345"/>
                            <a:chOff x="0" y="0"/>
                            <a:chExt cx="5554980" cy="5554346"/>
                          </a:xfrm>
                        </wpg:grpSpPr>
                        <wpg:grpSp>
                          <wpg:cNvPr id="16" name="Group 16"/>
                          <wpg:cNvGrpSpPr/>
                          <wpg:grpSpPr>
                            <a:xfrm>
                              <a:off x="0" y="2700260"/>
                              <a:ext cx="5554980" cy="179705"/>
                              <a:chOff x="0" y="0"/>
                              <a:chExt cx="5554980" cy="179705"/>
                            </a:xfrm>
                          </wpg:grpSpPr>
                          <wps:wsp>
                            <wps:cNvPr id="2" name="Straight Connector 2"/>
                            <wps:cNvCnPr/>
                            <wps:spPr>
                              <a:xfrm>
                                <a:off x="0" y="86264"/>
                                <a:ext cx="555498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" name="Straight Connector 5"/>
                            <wps:cNvCnPr/>
                            <wps:spPr>
                              <a:xfrm rot="10800000">
                                <a:off x="560717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" name="Straight Connector 6"/>
                            <wps:cNvCnPr/>
                            <wps:spPr>
                              <a:xfrm rot="10800000">
                                <a:off x="1121434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" name="Straight Connector 7"/>
                            <wps:cNvCnPr/>
                            <wps:spPr>
                              <a:xfrm rot="10800000">
                                <a:off x="1673524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Straight Connector 8"/>
                            <wps:cNvCnPr/>
                            <wps:spPr>
                              <a:xfrm rot="10800000">
                                <a:off x="2225615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Straight Connector 11"/>
                            <wps:cNvCnPr/>
                            <wps:spPr>
                              <a:xfrm rot="10800000">
                                <a:off x="3329796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" name="Straight Connector 12"/>
                            <wps:cNvCnPr/>
                            <wps:spPr>
                              <a:xfrm rot="10800000">
                                <a:off x="3890513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Straight Connector 13"/>
                            <wps:cNvCnPr/>
                            <wps:spPr>
                              <a:xfrm rot="10800000">
                                <a:off x="4442603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Straight Connector 14"/>
                            <wps:cNvCnPr/>
                            <wps:spPr>
                              <a:xfrm rot="10800000">
                                <a:off x="4994694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7" name="Group 17"/>
                          <wpg:cNvGrpSpPr/>
                          <wpg:grpSpPr>
                            <a:xfrm rot="14400000">
                              <a:off x="-12940" y="2687321"/>
                              <a:ext cx="5554345" cy="179705"/>
                              <a:chOff x="0" y="0"/>
                              <a:chExt cx="5554980" cy="179705"/>
                            </a:xfrm>
                          </wpg:grpSpPr>
                          <wps:wsp>
                            <wps:cNvPr id="18" name="Straight Connector 18"/>
                            <wps:cNvCnPr/>
                            <wps:spPr>
                              <a:xfrm>
                                <a:off x="0" y="86264"/>
                                <a:ext cx="555498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Straight Connector 19"/>
                            <wps:cNvCnPr/>
                            <wps:spPr>
                              <a:xfrm rot="10800000">
                                <a:off x="560717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Straight Connector 20"/>
                            <wps:cNvCnPr/>
                            <wps:spPr>
                              <a:xfrm rot="10800000">
                                <a:off x="1121434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Straight Connector 21"/>
                            <wps:cNvCnPr/>
                            <wps:spPr>
                              <a:xfrm rot="10800000">
                                <a:off x="1673524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Straight Connector 22"/>
                            <wps:cNvCnPr/>
                            <wps:spPr>
                              <a:xfrm rot="10800000">
                                <a:off x="2225615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Straight Connector 23"/>
                            <wps:cNvCnPr/>
                            <wps:spPr>
                              <a:xfrm rot="10800000">
                                <a:off x="3329796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Straight Connector 24"/>
                            <wps:cNvCnPr/>
                            <wps:spPr>
                              <a:xfrm rot="10800000">
                                <a:off x="3890513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Straight Connector 25"/>
                            <wps:cNvCnPr/>
                            <wps:spPr>
                              <a:xfrm rot="10800000">
                                <a:off x="4442603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Straight Connector 26"/>
                            <wps:cNvCnPr/>
                            <wps:spPr>
                              <a:xfrm rot="10800000">
                                <a:off x="4994694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7" name="Group 27"/>
                          <wpg:cNvGrpSpPr/>
                          <wpg:grpSpPr>
                            <a:xfrm rot="7200000">
                              <a:off x="4313" y="2687320"/>
                              <a:ext cx="5554345" cy="179705"/>
                              <a:chOff x="0" y="0"/>
                              <a:chExt cx="5554980" cy="179705"/>
                            </a:xfrm>
                          </wpg:grpSpPr>
                          <wps:wsp>
                            <wps:cNvPr id="28" name="Straight Connector 28"/>
                            <wps:cNvCnPr/>
                            <wps:spPr>
                              <a:xfrm>
                                <a:off x="0" y="86264"/>
                                <a:ext cx="555498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Straight Connector 29"/>
                            <wps:cNvCnPr/>
                            <wps:spPr>
                              <a:xfrm rot="10800000">
                                <a:off x="560717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Straight Connector 30"/>
                            <wps:cNvCnPr/>
                            <wps:spPr>
                              <a:xfrm rot="10800000">
                                <a:off x="1121434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Straight Connector 31"/>
                            <wps:cNvCnPr/>
                            <wps:spPr>
                              <a:xfrm rot="10800000">
                                <a:off x="1673524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" name="Straight Connector 32"/>
                            <wps:cNvCnPr/>
                            <wps:spPr>
                              <a:xfrm rot="10800000">
                                <a:off x="2225615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" name="Straight Connector 33"/>
                            <wps:cNvCnPr/>
                            <wps:spPr>
                              <a:xfrm rot="10800000">
                                <a:off x="3329796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" name="Straight Connector 34"/>
                            <wps:cNvCnPr/>
                            <wps:spPr>
                              <a:xfrm rot="10800000">
                                <a:off x="3890513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" name="Straight Connector 35"/>
                            <wps:cNvCnPr/>
                            <wps:spPr>
                              <a:xfrm rot="10800000">
                                <a:off x="4442603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" name="Straight Connector 36"/>
                            <wps:cNvCnPr/>
                            <wps:spPr>
                              <a:xfrm rot="10800000">
                                <a:off x="4994694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1975" y="0"/>
                            <a:ext cx="1638300" cy="335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6EF9" w:rsidRPr="00575381" w:rsidRDefault="003B6EF9" w:rsidP="003B6EF9">
                              <w:pPr>
                                <w:spacing w:after="0"/>
                                <w:jc w:val="center"/>
                                <w:rPr>
                                  <w:rFonts w:ascii="Trebuchet MS" w:hAnsi="Trebuchet MS"/>
                                  <w:b/>
                                </w:rPr>
                              </w:pPr>
                              <w:r w:rsidRPr="00575381">
                                <w:rPr>
                                  <w:rFonts w:ascii="Trebuchet MS" w:hAnsi="Trebuchet MS"/>
                                  <w:b/>
                                </w:rPr>
                                <w:t>Lessons from history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75560" y="0"/>
                            <a:ext cx="1638300" cy="335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6EF9" w:rsidRPr="00575381" w:rsidRDefault="003B6EF9" w:rsidP="003B6EF9">
                              <w:pPr>
                                <w:spacing w:after="0"/>
                                <w:jc w:val="center"/>
                                <w:rPr>
                                  <w:rFonts w:ascii="Trebuchet MS" w:hAnsi="Trebuchet MS"/>
                                  <w:b/>
                                </w:rPr>
                              </w:pPr>
                              <w:r w:rsidRPr="00575381">
                                <w:rPr>
                                  <w:rFonts w:ascii="Trebuchet MS" w:hAnsi="Trebuchet MS"/>
                                  <w:b/>
                                </w:rPr>
                                <w:t>Anti-communism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7854" y="5236234"/>
                            <a:ext cx="1638300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6EF9" w:rsidRPr="00575381" w:rsidRDefault="003B6EF9" w:rsidP="003B6EF9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</w:rPr>
                              </w:pPr>
                              <w:r w:rsidRPr="00575381">
                                <w:rPr>
                                  <w:rFonts w:ascii="Trebuchet MS" w:hAnsi="Trebuchet MS"/>
                                  <w:b/>
                                </w:rPr>
                                <w:t>NSC-68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75560" y="5236234"/>
                            <a:ext cx="1638300" cy="276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6EF9" w:rsidRPr="00575381" w:rsidRDefault="003B6EF9" w:rsidP="003B6EF9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</w:rPr>
                              </w:pPr>
                              <w:r w:rsidRPr="00575381">
                                <w:rPr>
                                  <w:rFonts w:ascii="Trebuchet MS" w:hAnsi="Trebuchet MS"/>
                                  <w:b/>
                                </w:rPr>
                                <w:t>McCarthyism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5068726" y="2661249"/>
                            <a:ext cx="1973580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6EF9" w:rsidRPr="00575381" w:rsidRDefault="003B6EF9" w:rsidP="003B6EF9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</w:rPr>
                              </w:pPr>
                              <w:r w:rsidRPr="00575381">
                                <w:rPr>
                                  <w:rFonts w:ascii="Trebuchet MS" w:hAnsi="Trebuchet MS"/>
                                  <w:b/>
                                </w:rPr>
                                <w:t>Balance of world power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848995" y="2652623"/>
                            <a:ext cx="1973580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6EF9" w:rsidRPr="00575381" w:rsidRDefault="003B6EF9" w:rsidP="003B6EF9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</w:rPr>
                              </w:pPr>
                              <w:r w:rsidRPr="00575381">
                                <w:rPr>
                                  <w:rFonts w:ascii="Trebuchet MS" w:hAnsi="Trebuchet MS"/>
                                  <w:b/>
                                </w:rPr>
                                <w:t>Fears for Japan</w:t>
                              </w:r>
                            </w:p>
                            <w:p w:rsidR="003B6EF9" w:rsidRPr="00575381" w:rsidRDefault="003B6EF9" w:rsidP="003B6EF9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</w:rPr>
                              </w:pPr>
                            </w:p>
                            <w:p w:rsidR="003B6EF9" w:rsidRPr="00575381" w:rsidRDefault="003B6EF9" w:rsidP="003B6EF9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99514" y="2234242"/>
                            <a:ext cx="30162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6EF9" w:rsidRPr="00575381" w:rsidRDefault="003B6EF9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 w:rsidRPr="00575381">
                                <w:rPr>
                                  <w:rFonts w:ascii="Trebuchet MS" w:hAnsi="Trebuchet M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75560" y="1785668"/>
                            <a:ext cx="30162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6EF9" w:rsidRPr="00575381" w:rsidRDefault="003B6EF9" w:rsidP="003B6EF9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 w:rsidRPr="00575381">
                                <w:rPr>
                                  <w:rFonts w:ascii="Trebuchet MS" w:hAnsi="Trebuchet M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51605" y="1319842"/>
                            <a:ext cx="30162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6EF9" w:rsidRPr="00575381" w:rsidRDefault="003B6EF9" w:rsidP="003B6EF9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 w:rsidRPr="00575381">
                                <w:rPr>
                                  <w:rFonts w:ascii="Trebuchet MS" w:hAnsi="Trebuchet M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27650" y="836763"/>
                            <a:ext cx="30162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6EF9" w:rsidRPr="00575381" w:rsidRDefault="003B6EF9" w:rsidP="003B6EF9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 w:rsidRPr="00575381">
                                <w:rPr>
                                  <w:rFonts w:ascii="Trebuchet MS" w:hAnsi="Trebuchet M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51937" y="293298"/>
                            <a:ext cx="30162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867" w:rsidRPr="00575381" w:rsidRDefault="00AA6867" w:rsidP="00AA6867">
                              <w:pPr>
                                <w:rPr>
                                  <w:rFonts w:ascii="Trebuchet MS" w:hAnsi="Trebuchet MS"/>
                                </w:rPr>
                              </w:pPr>
                              <w:r w:rsidRPr="00575381">
                                <w:rPr>
                                  <w:rFonts w:ascii="Trebuchet MS" w:hAnsi="Trebuchet M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8" o:spid="_x0000_s1026" style="position:absolute;margin-left:-7.85pt;margin-top:13.75pt;width:487.65pt;height:437.35pt;z-index:251700223" coordsize="61933,55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">
                <v:group id="Group 37" o:spid="_x0000_s1027" style="position:absolute;left:3198;width:55550;height:55543" coordsize="55549,55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group id="Group 16" o:spid="_x0000_s1028" style="position:absolute;top:27002;width:55549;height:1797" coordsize="55549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line id="Straight Connector 2" o:spid="_x0000_s1029" style="position:absolute;visibility:visible;mso-wrap-style:square" from="0,862" to="55549,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w2VcUAAADaAAAADwAAAGRycy9kb3ducmV2LnhtbESPS2vDMBCE74X+B7GF3Bo5PuThRAlp&#10;HrQUQp4EelusrWVqrYylJO6/rwqBHIeZ+YaZzFpbiSs1vnSsoNdNQBDnTpdcKDgd169DED4ga6wc&#10;k4Jf8jCbPj9NMNPuxnu6HkIhIoR9hgpMCHUmpc8NWfRdVxNH79s1FkOUTSF1g7cIt5VMk6QvLZYc&#10;FwzWtDCU/xwuVsH7efc1StfFapubwWY5OtLg842U6ry08zGIQG14hO/tD60ghf8r8QbI6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Pw2VcUAAADaAAAADwAAAAAAAAAA&#10;AAAAAAChAgAAZHJzL2Rvd25yZXYueG1sUEsFBgAAAAAEAAQA+QAAAJMDAAAAAA==&#10;" strokecolor="#76923c [2406]" strokeweight="1.5pt"/>
                    <v:line id="Straight Connector 5" o:spid="_x0000_s1030" style="position:absolute;rotation:180;visibility:visible;mso-wrap-style:square" from="5607,0" to="5607,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IQBsEAAADaAAAADwAAAGRycy9kb3ducmV2LnhtbESPwWrDMBBE74X+g9hAbo2cQEpwLZvE&#10;UOilh6al5LhYG8vEWhlLjuW/rwqFHoeZecMUVbS9uNPoO8cKtpsMBHHjdMetgq/P16cDCB+QNfaO&#10;ScFCHqry8aHAXLuZP+h+Dq1IEPY5KjAhDLmUvjFk0W/cQJy8qxsthiTHVuoR5wS3vdxl2bO02HFa&#10;MDhQbai5nSer4F0farNbrI/f9qLrvot8mU5KrVfx+AIiUAz/4b/2m1awh98r6QbI8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EhAGwQAAANoAAAAPAAAAAAAAAAAAAAAA&#10;AKECAABkcnMvZG93bnJldi54bWxQSwUGAAAAAAQABAD5AAAAjwMAAAAA&#10;" strokecolor="#76923c [2406]" strokeweight="1.5pt"/>
                    <v:line id="Straight Connector 6" o:spid="_x0000_s1031" style="position:absolute;rotation:180;visibility:visible;mso-wrap-style:square" from="11214,0" to="11214,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COccEAAADaAAAADwAAAGRycy9kb3ducmV2LnhtbESPwWrDMBBE74X8g9hAb42cHIxxooTE&#10;EMilh7ql+LhYG8vEWhlLSeS/rwqFHoeZecPsDtEO4kGT7x0rWK8yEMSt0z13Cr4+z28FCB+QNQ6O&#10;ScFMHg77xcsOS+2e/EGPOnQiQdiXqMCEMJZS+taQRb9yI3Hyrm6yGJKcOqknfCa4HeQmy3Jpsee0&#10;YHCkylB7q+9WwbsuKrOZrY/fttHV0Edu7ielXpfxuAURKIb/8F/7ohXk8Hsl3QC5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wI5xwQAAANoAAAAPAAAAAAAAAAAAAAAA&#10;AKECAABkcnMvZG93bnJldi54bWxQSwUGAAAAAAQABAD5AAAAjwMAAAAA&#10;" strokecolor="#76923c [2406]" strokeweight="1.5pt"/>
                    <v:line id="Straight Connector 7" o:spid="_x0000_s1032" style="position:absolute;rotation:180;visibility:visible;mso-wrap-style:square" from="16735,0" to="16735,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wr6sIAAADaAAAADwAAAGRycy9kb3ducmV2LnhtbESPwWrDMBBE74X+g9hAbo2cHNLgWjaJ&#10;odBLD01LyXGxNpaJtTKWHMt/XxUKPQ4z84Ypqmh7cafRd44VbDcZCOLG6Y5bBV+fr08HED4ga+wd&#10;k4KFPFTl40OBuXYzf9D9HFqRIOxzVGBCGHIpfWPIot+4gTh5VzdaDEmOrdQjzglue7nLsr202HFa&#10;MDhQbai5nSer4F0farNbrI/f9qLrvot8mU5KrVfx+AIiUAz/4b/2m1bwDL9X0g2Q5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wr6sIAAADaAAAADwAAAAAAAAAAAAAA&#10;AAChAgAAZHJzL2Rvd25yZXYueG1sUEsFBgAAAAAEAAQA+QAAAJADAAAAAA==&#10;" strokecolor="#76923c [2406]" strokeweight="1.5pt"/>
                    <v:line id="Straight Connector 8" o:spid="_x0000_s1033" style="position:absolute;rotation:180;visibility:visible;mso-wrap-style:square" from="22256,0" to="22256,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O/mLoAAADaAAAADwAAAGRycy9kb3ducmV2LnhtbERPuwrCMBTdBf8hXMFNUx1EqlG0ILg4&#10;+EAcL821KTY3pYka/94MguPhvJfraBvxos7XjhVMxhkI4tLpmisFl/NuNAfhA7LGxjEp+JCH9arf&#10;W2Ku3ZuP9DqFSqQQ9jkqMCG0uZS+NGTRj11LnLi76yyGBLtK6g7fKdw2cpplM2mx5tRgsKXCUPk4&#10;Pa2Cg54XZvqxPl7tTRdNHfn23Co1HMTNAkSgGP7in3uvFaSt6Uq6AXL1BQ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HgTv5i6AAAA2gAAAA8AAAAAAAAAAAAAAAAAoQIAAGRy&#10;cy9kb3ducmV2LnhtbFBLBQYAAAAABAAEAPkAAACIAwAAAAA=&#10;" strokecolor="#76923c [2406]" strokeweight="1.5pt"/>
                    <v:line id="Straight Connector 11" o:spid="_x0000_s1034" style="position:absolute;rotation:180;visibility:visible;mso-wrap-style:square" from="33297,0" to="33297,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hNwMAAAADbAAAADwAAAGRycy9kb3ducmV2LnhtbERPPWvDMBDdC/0P4gLdatkZinGtmMZQ&#10;yJIhTikZD+tqmVonYymJ8u+jQiHbPd7n1U20k7jQ4kfHCoosB0HcOz3yoODr+PlagvABWePkmBTc&#10;yEOzeX6qsdLuyge6dGEQKYR9hQpMCHMlpe8NWfSZm4kT9+MWiyHBZZB6wWsKt5Nc5/mbtDhyajA4&#10;U2uo/+3OVsFel61Z36yP3/ak22mMfDpvlXpZxY93EIFieIj/3Tud5hfw90s6QG7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mYTcDAAAAA2wAAAA8AAAAAAAAAAAAAAAAA&#10;oQIAAGRycy9kb3ducmV2LnhtbFBLBQYAAAAABAAEAPkAAACOAwAAAAA=&#10;" strokecolor="#76923c [2406]" strokeweight="1.5pt"/>
                    <v:line id="Straight Connector 12" o:spid="_x0000_s1035" style="position:absolute;rotation:180;visibility:visible;mso-wrap-style:square" from="38905,0" to="38905,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rTt70AAADbAAAADwAAAGRycy9kb3ducmV2LnhtbERPTYvCMBC9C/6HMII3Te1BpBpFC8Je&#10;9qAr4nFoxqbYTEoTNf57Iwh7m8f7nNUm2lY8qPeNYwWzaQaCuHK64VrB6W8/WYDwAVlj65gUvMjD&#10;Zj0crLDQ7skHehxDLVII+wIVmBC6QkpfGbLop64jTtzV9RZDgn0tdY/PFG5bmWfZXFpsODUY7Kg0&#10;VN2Od6vgVy9Kk7+sj2d70WXbRL7cd0qNR3G7BBEohn/x1/2j0/wcPr+k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lK07e9AAAA2wAAAA8AAAAAAAAAAAAAAAAAoQIA&#10;AGRycy9kb3ducmV2LnhtbFBLBQYAAAAABAAEAPkAAACLAwAAAAA=&#10;" strokecolor="#76923c [2406]" strokeweight="1.5pt"/>
                    <v:line id="Straight Connector 13" o:spid="_x0000_s1036" style="position:absolute;rotation:180;visibility:visible;mso-wrap-style:square" from="44426,0" to="44426,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Z2LMAAAADbAAAADwAAAGRycy9kb3ducmV2LnhtbERPTWvCQBC9C/0PywjedKNCkZiNtIGC&#10;Fw+1RTwO2Wk2NDsbsqvZ/PuuIPQ2j/c5xSHaTtxp8K1jBetVBoK4drrlRsH318dyB8IHZI2dY1Iw&#10;kYdD+TIrMNdu5E+6n0MjUgj7HBWYEPpcSl8bsuhXridO3I8bLIYEh0bqAccUbju5ybJXabHl1GCw&#10;p8pQ/Xu+WQUnvavMZrI+XuxVV10b+Xp7V2oxj297EIFi+Bc/3Ued5m/h8Us6QJZ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YGdizAAAAA2wAAAA8AAAAAAAAAAAAAAAAA&#10;oQIAAGRycy9kb3ducmV2LnhtbFBLBQYAAAAABAAEAPkAAACOAwAAAAA=&#10;" strokecolor="#76923c [2406]" strokeweight="1.5pt"/>
                    <v:line id="Straight Connector 14" o:spid="_x0000_s1037" style="position:absolute;rotation:180;visibility:visible;mso-wrap-style:square" from="49946,0" to="49946,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/uWMAAAADbAAAADwAAAGRycy9kb3ducmV2LnhtbERPTWvCQBC9C/0PywjedKNIkZiNtIGC&#10;Fw+1RTwO2Wk2NDsbsqvZ/PuuIPQ2j/c5xSHaTtxp8K1jBetVBoK4drrlRsH318dyB8IHZI2dY1Iw&#10;kYdD+TIrMNdu5E+6n0MjUgj7HBWYEPpcSl8bsuhXridO3I8bLIYEh0bqAccUbju5ybJXabHl1GCw&#10;p8pQ/Xu+WQUnvavMZrI+XuxVV10b+Xp7V2oxj297EIFi+Bc/3Ued5m/h8Us6QJZ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nv7ljAAAAA2wAAAA8AAAAAAAAAAAAAAAAA&#10;oQIAAGRycy9kb3ducmV2LnhtbFBLBQYAAAAABAAEAPkAAACOAwAAAAA=&#10;" strokecolor="#76923c [2406]" strokeweight="1.5pt"/>
                  </v:group>
                  <v:group id="Group 17" o:spid="_x0000_s1038" style="position:absolute;left:-130;top:26873;width:55543;height:1797;rotation:-120" coordsize="55549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qlg8zCAAAA2wAAAA8A&#10;AAAAAAAAAAAAAAAAqgIAAGRycy9kb3ducmV2LnhtbFBLBQYAAAAABAAEAPoAAACZAwAAAAA=&#10;">
                    <v:line id="Straight Connector 18" o:spid="_x0000_s1039" style="position:absolute;visibility:visible;mso-wrap-style:square" from="0,862" to="55549,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N908YAAADbAAAADwAAAGRycy9kb3ducmV2LnhtbESPT2sCQQzF70K/wxDBm87qQevWUfpP&#10;lILYain0FnbSnaU7mWVn1PXbN4eCt4T38t4vi1Xna3WmNlaBDYxHGSjiItiKSwOfx/XwHlRMyBbr&#10;wGTgShFWy7veAnMbLvxB50MqlYRwzNGAS6nJtY6FI49xFBpi0X5C6zHJ2pbatniRcF/rSZZNtceK&#10;pcFhQ8+Oit/DyRvYfL1/zyfr8nVfuNnuZX6k2dsTGTPod48PoBJ16Wb+v95awRdY+UUG0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bzfdPGAAAA2wAAAA8AAAAAAAAA&#10;AAAAAAAAoQIAAGRycy9kb3ducmV2LnhtbFBLBQYAAAAABAAEAPkAAACUAwAAAAA=&#10;" strokecolor="#76923c [2406]" strokeweight="1.5pt"/>
                    <v:line id="Straight Connector 19" o:spid="_x0000_s1040" style="position:absolute;rotation:180;visibility:visible;mso-wrap-style:square" from="5607,0" to="5607,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5BxsAAAADbAAAADwAAAGRycy9kb3ducmV2LnhtbERPPWvDMBDdC/0P4gLZGjkZQupaNomh&#10;0KVD01IyHtbFMrFOxpJj+d9XhUK3e7zPK6poe3Gn0XeOFWw3GQjixumOWwVfn69PBxA+IGvsHZOC&#10;hTxU5eNDgbl2M3/Q/RxakULY56jAhDDkUvrGkEW/cQNx4q5utBgSHFupR5xTuO3lLsv20mLHqcHg&#10;QLWh5naerIJ3fajNbrE+ftuLrvsu8mU6KbVexeMLiEAx/Iv/3G86zX+G31/SAbL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fuQcbAAAAA2wAAAA8AAAAAAAAAAAAAAAAA&#10;oQIAAGRycy9kb3ducmV2LnhtbFBLBQYAAAAABAAEAPkAAACOAwAAAAA=&#10;" strokecolor="#76923c [2406]" strokeweight="1.5pt"/>
                    <v:line id="Straight Connector 20" o:spid="_x0000_s1041" style="position:absolute;rotation:180;visibility:visible;mso-wrap-style:square" from="11214,0" to="11214,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gi5r0AAADbAAAADwAAAGRycy9kb3ducmV2LnhtbERPy4rCMBTdC/MP4Q6409QuRKpRxoLg&#10;xoUPpMtLc23KNDeliRr/3iwEl4fzXm2i7cSDBt86VjCbZiCIa6dbbhRczrvJAoQPyBo7x6TgRR42&#10;65/RCgvtnnykxyk0IoWwL1CBCaEvpPS1IYt+6nrixN3cYDEkODRSD/hM4baTeZbNpcWWU4PBnkpD&#10;9f/pbhUc9KI0+cv6eLWVLrs2cnXfKjX+jX9LEIFi+Io/7r1WkKf16Uv6AXL9B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i4Iua9AAAA2wAAAA8AAAAAAAAAAAAAAAAAoQIA&#10;AGRycy9kb3ducmV2LnhtbFBLBQYAAAAABAAEAPkAAACLAwAAAAA=&#10;" strokecolor="#76923c [2406]" strokeweight="1.5pt"/>
                    <v:line id="Straight Connector 21" o:spid="_x0000_s1042" style="position:absolute;rotation:180;visibility:visible;mso-wrap-style:square" from="16735,0" to="16735,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SHfcIAAADbAAAADwAAAGRycy9kb3ducmV2LnhtbESPwWrDMBBE74X+g9hCbo1sH4Jxo5jW&#10;UOilh7gh5LhYW8vUWhlLieW/jwqFHoeZecPs62hHcaPZD44V5NsMBHHn9MC9gtPX+3MJwgdkjaNj&#10;UrCSh/rw+LDHSruFj3RrQy8ShH2FCkwIUyWl7wxZ9Fs3ESfv280WQ5JzL/WMS4LbURZZtpMWB04L&#10;BidqDHU/7dUq+NRlY4rV+ni2F92MQ+TL9U2pzVN8fQERKIb/8F/7Qysocvj9kn6AP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/SHfcIAAADbAAAADwAAAAAAAAAAAAAA&#10;AAChAgAAZHJzL2Rvd25yZXYueG1sUEsFBgAAAAAEAAQA+QAAAJADAAAAAA==&#10;" strokecolor="#76923c [2406]" strokeweight="1.5pt"/>
                    <v:line id="Straight Connector 22" o:spid="_x0000_s1043" style="position:absolute;rotation:180;visibility:visible;mso-wrap-style:square" from="22256,0" to="22256,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YZCr8AAADbAAAADwAAAGRycy9kb3ducmV2LnhtbESPQYvCMBSE74L/ITzBm6b2IFKNogVh&#10;L3vQFfH4aJ5NsXkpTdT4740g7HGYmW+Y1SbaVjyo941jBbNpBoK4crrhWsHpbz9ZgPABWWPrmBS8&#10;yMNmPRyssNDuyQd6HEMtEoR9gQpMCF0hpa8MWfRT1xEn7+p6iyHJvpa6x2eC21bmWTaXFhtOCwY7&#10;Kg1Vt+PdKvjVi9LkL+vj2V502TaRL/edUuNR3C5BBIrhP/xt/2gFeQ6fL+kHyP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yYZCr8AAADbAAAADwAAAAAAAAAAAAAAAACh&#10;AgAAZHJzL2Rvd25yZXYueG1sUEsFBgAAAAAEAAQA+QAAAI0DAAAAAA==&#10;" strokecolor="#76923c [2406]" strokeweight="1.5pt"/>
                    <v:line id="Straight Connector 23" o:spid="_x0000_s1044" style="position:absolute;rotation:180;visibility:visible;mso-wrap-style:square" from="33297,0" to="33297,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q8kcEAAADbAAAADwAAAGRycy9kb3ducmV2LnhtbESPQYvCMBSE78L+h/AWvGm6FUSqUbSw&#10;4MXDqkiPj+ZtU7Z5KU3U+O83guBxmJlvmNUm2k7caPCtYwVf0wwEce10y42C8+l7sgDhA7LGzjEp&#10;eJCHzfpjtMJCuzv/0O0YGpEg7AtUYELoCyl9bciin7qeOHm/brAYkhwaqQe8J7jtZJ5lc2mx5bRg&#10;sKfSUP13vFoFB70oTf6wPl5spcuujVxdd0qNP+N2CSJQDO/wq73XCvIZPL+k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aryRwQAAANsAAAAPAAAAAAAAAAAAAAAA&#10;AKECAABkcnMvZG93bnJldi54bWxQSwUGAAAAAAQABAD5AAAAjwMAAAAA&#10;" strokecolor="#76923c [2406]" strokeweight="1.5pt"/>
                    <v:line id="Straight Connector 24" o:spid="_x0000_s1045" style="position:absolute;rotation:180;visibility:visible;mso-wrap-style:square" from="38905,0" to="38905,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Mk5cEAAADbAAAADwAAAGRycy9kb3ducmV2LnhtbESPQYvCMBSE78L+h/AWvGm6RUSqUbSw&#10;4MXDqkiPj+ZtU7Z5KU3U+O83guBxmJlvmNUm2k7caPCtYwVf0wwEce10y42C8+l7sgDhA7LGzjEp&#10;eJCHzfpjtMJCuzv/0O0YGpEg7AtUYELoCyl9bciin7qeOHm/brAYkhwaqQe8J7jtZJ5lc2mx5bRg&#10;sKfSUP13vFoFB70oTf6wPl5spcuujVxdd0qNP+N2CSJQDO/wq73XCvIZPL+k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gyTlwQAAANsAAAAPAAAAAAAAAAAAAAAA&#10;AKECAABkcnMvZG93bnJldi54bWxQSwUGAAAAAAQABAD5AAAAjwMAAAAA&#10;" strokecolor="#76923c [2406]" strokeweight="1.5pt"/>
                    <v:line id="Straight Connector 25" o:spid="_x0000_s1046" style="position:absolute;rotation:180;visibility:visible;mso-wrap-style:square" from="44426,0" to="44426,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+BfsEAAADbAAAADwAAAGRycy9kb3ducmV2LnhtbESPQYvCMBSE78L+h/AWvGm6BUWqUbSw&#10;4MXDqkiPj+ZtU7Z5KU3U+O83guBxmJlvmNUm2k7caPCtYwVf0wwEce10y42C8+l7sgDhA7LGzjEp&#10;eJCHzfpjtMJCuzv/0O0YGpEg7AtUYELoCyl9bciin7qeOHm/brAYkhwaqQe8J7jtZJ5lc2mx5bRg&#10;sKfSUP13vFoFB70oTf6wPl5spcuujVxdd0qNP+N2CSJQDO/wq73XCvIZPL+k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z4F+wQAAANsAAAAPAAAAAAAAAAAAAAAA&#10;AKECAABkcnMvZG93bnJldi54bWxQSwUGAAAAAAQABAD5AAAAjwMAAAAA&#10;" strokecolor="#76923c [2406]" strokeweight="1.5pt"/>
                    <v:line id="Straight Connector 26" o:spid="_x0000_s1047" style="position:absolute;rotation:180;visibility:visible;mso-wrap-style:square" from="49946,0" to="49946,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0fCcEAAADbAAAADwAAAGRycy9kb3ducmV2LnhtbESPQYvCMBSE78L+h/AW9qbp9iBSjcUt&#10;CF72sCri8dE8m2LzUppU47/fCILHYWa+YVZltJ240eBbxwq+ZxkI4trplhsFx8N2ugDhA7LGzjEp&#10;eJCHcv0xWWGh3Z3/6LYPjUgQ9gUqMCH0hZS+NmTRz1xPnLyLGyyGJIdG6gHvCW47mWfZXFpsOS0Y&#10;7KkyVF/3o1XwqxeVyR/Wx5M966prI5/HH6W+PuNmCSJQDO/wq73TCvI5PL+k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HR8JwQAAANsAAAAPAAAAAAAAAAAAAAAA&#10;AKECAABkcnMvZG93bnJldi54bWxQSwUGAAAAAAQABAD5AAAAjwMAAAAA&#10;" strokecolor="#76923c [2406]" strokeweight="1.5pt"/>
                  </v:group>
                  <v:group id="Group 27" o:spid="_x0000_s1048" style="position:absolute;left:43;top:26873;width:55543;height:1797;rotation:120" coordsize="55549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tZf7FAAAA2wAA&#10;AA8AAAAAAAAAAAAAAAAAqgIAAGRycy9kb3ducmV2LnhtbFBLBQYAAAAABAAEAPoAAACcAwAAAAA=&#10;">
                    <v:line id="Straight Connector 28" o:spid="_x0000_s1049" style="position:absolute;visibility:visible;mso-wrap-style:square" from="0,862" to="55549,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+3bsMAAADbAAAADwAAAGRycy9kb3ducmV2LnhtbERPyWrDMBC9F/oPYgq5NXJ9yOJYCc1G&#10;SyE0iUMgt8GaWqbWyFhq4v59dQj0+Hh7vuhtI67U+dqxgpdhAoK4dLrmSsGp2D5PQPiArLFxTAp+&#10;ycNi/viQY6bdjQ90PYZKxBD2GSowIbSZlL40ZNEPXUscuS/XWQwRdpXUHd5iuG1kmiQjabHm2GCw&#10;pZWh8vv4YxW8nfeXabqtNp+lGe/W04LGH0tSavDUv85ABOrDv/juftcK0jg2fok/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ft27DAAAA2wAAAA8AAAAAAAAAAAAA&#10;AAAAoQIAAGRycy9kb3ducmV2LnhtbFBLBQYAAAAABAAEAPkAAACRAwAAAAA=&#10;" strokecolor="#76923c [2406]" strokeweight="1.5pt"/>
                    <v:line id="Straight Connector 29" o:spid="_x0000_s1050" style="position:absolute;rotation:180;visibility:visible;mso-wrap-style:square" from="5607,0" to="5607,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KLe8EAAADbAAAADwAAAGRycy9kb3ducmV2LnhtbESPT4vCMBTE7wt+h/AEb5rag2jXKFoQ&#10;vHjwD4vHR/Nsis1LaaLGb28WFvY4zMxvmOU62lY8qfeNYwXTSQaCuHK64VrB5bwbz0H4gKyxdUwK&#10;3uRhvRp8LbHQ7sVHep5CLRKEfYEKTAhdIaWvDFn0E9cRJ+/meoshyb6WusdXgttW5lk2kxYbTgsG&#10;OyoNVffTwyo46Hlp8rf18cdeddk2ka+PrVKjYdx8gwgUw3/4r73XCvIF/H5JP0Cu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got7wQAAANsAAAAPAAAAAAAAAAAAAAAA&#10;AKECAABkcnMvZG93bnJldi54bWxQSwUGAAAAAAQABAD5AAAAjwMAAAAA&#10;" strokecolor="#76923c [2406]" strokeweight="1.5pt"/>
                    <v:line id="Straight Connector 30" o:spid="_x0000_s1051" style="position:absolute;rotation:180;visibility:visible;mso-wrap-style:square" from="11214,0" to="11214,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G0O78AAADbAAAADwAAAGRycy9kb3ducmV2LnhtbERPPWvDMBDdC/0P4grdGrkJFONENq2h&#10;0CVD0hI8HtbFMrVOxlJs+d9XQ6Dj430fqmgHMdPke8cKXjcZCOLW6Z47BT/fny85CB+QNQ6OScFK&#10;Hqry8eGAhXYLn2g+h06kEPYFKjAhjIWUvjVk0W/cSJy4q5sshgSnTuoJlxRuB7nNsjdpsefUYHCk&#10;2lD7e75ZBUed12a7Wh8vttH10Edubh9KPT/F9z2IQDH8i+/uL61gl9anL+kHyPI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WG0O78AAADbAAAADwAAAAAAAAAAAAAAAACh&#10;AgAAZHJzL2Rvd25yZXYueG1sUEsFBgAAAAAEAAQA+QAAAI0DAAAAAA==&#10;" strokecolor="#76923c [2406]" strokeweight="1.5pt"/>
                    <v:line id="Straight Connector 31" o:spid="_x0000_s1052" style="position:absolute;rotation:180;visibility:visible;mso-wrap-style:square" from="16735,0" to="16735,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0RoMEAAADbAAAADwAAAGRycy9kb3ducmV2LnhtbESPQYvCMBSE78L+h/AWvGmqgkhtKm5h&#10;wYuHdRfx+GieTbF5KU3U+O83guBxmJlvmGITbSduNPjWsYLZNANBXDvdcqPg7/d7sgLhA7LGzjEp&#10;eJCHTfkxKjDX7s4/dDuERiQI+xwVmBD6XEpfG7Lop64nTt7ZDRZDkkMj9YD3BLednGfZUlpsOS0Y&#10;7KkyVF8OV6tgr1eVmT+sj0d70lXXRj5dv5Qaf8btGkSgGN7hV3unFSxm8PySfoAs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LRGgwQAAANsAAAAPAAAAAAAAAAAAAAAA&#10;AKECAABkcnMvZG93bnJldi54bWxQSwUGAAAAAAQABAD5AAAAjwMAAAAA&#10;" strokecolor="#76923c [2406]" strokeweight="1.5pt"/>
                    <v:line id="Straight Connector 32" o:spid="_x0000_s1053" style="position:absolute;rotation:180;visibility:visible;mso-wrap-style:square" from="22256,0" to="22256,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+P18EAAADbAAAADwAAAGRycy9kb3ducmV2LnhtbESPQYvCMBSE78L+h/AWvGm6FUSqUbSw&#10;4MXDqkiPj+ZtU7Z5KU3U+O83guBxmJlvmNUm2k7caPCtYwVf0wwEce10y42C8+l7sgDhA7LGzjEp&#10;eJCHzfpjtMJCuzv/0O0YGpEg7AtUYELoCyl9bciin7qeOHm/brAYkhwaqQe8J7jtZJ5lc2mx5bRg&#10;sKfSUP13vFoFB70oTf6wPl5spcuujVxdd0qNP+N2CSJQDO/wq73XCmY5PL+k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/4/XwQAAANsAAAAPAAAAAAAAAAAAAAAA&#10;AKECAABkcnMvZG93bnJldi54bWxQSwUGAAAAAAQABAD5AAAAjwMAAAAA&#10;" strokecolor="#76923c [2406]" strokeweight="1.5pt"/>
                    <v:line id="Straight Connector 33" o:spid="_x0000_s1054" style="position:absolute;rotation:180;visibility:visible;mso-wrap-style:square" from="33297,0" to="33297,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MqTMIAAADbAAAADwAAAGRycy9kb3ducmV2LnhtbESPQWvCQBSE7wX/w/KE3upGA0VS11AD&#10;gpcejCIeH9nXbGj2bciucf33bqHQ4zAz3zCbMtpeTDT6zrGC5SIDQdw43XGr4Hzav61B+ICssXdM&#10;Ch7kodzOXjZYaHfnI011aEWCsC9QgQlhKKT0jSGLfuEG4uR9u9FiSHJspR7xnuC2l6sse5cWO04L&#10;BgeqDDU/9c0q+NLryqwe1seLveqq7yJfbzulXufx8wNEoBj+w3/tg1aQ5/D7Jf0Au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bMqTMIAAADbAAAADwAAAAAAAAAAAAAA&#10;AAChAgAAZHJzL2Rvd25yZXYueG1sUEsFBgAAAAAEAAQA+QAAAJADAAAAAA==&#10;" strokecolor="#76923c [2406]" strokeweight="1.5pt"/>
                    <v:line id="Straight Connector 34" o:spid="_x0000_s1055" style="position:absolute;rotation:180;visibility:visible;mso-wrap-style:square" from="38905,0" to="38905,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qyOMIAAADbAAAADwAAAGRycy9kb3ducmV2LnhtbESPT4vCMBTE74LfITxhbzbVFZGuUdzC&#10;wl48+IfF46N5NsXmpTRR47ffCILHYWZ+wyzX0bbiRr1vHCuYZDkI4srphmsFx8PPeAHCB2SNrWNS&#10;8CAP69VwsMRCuzvv6LYPtUgQ9gUqMCF0hZS+MmTRZ64jTt7Z9RZDkn0tdY/3BLetnOb5XFpsOC0Y&#10;7Kg0VF32V6tgqxelmT6sj3/2pMu2iXy6fiv1MYqbLxCBYniHX+1freBzBs8v6Qf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lqyOMIAAADbAAAADwAAAAAAAAAAAAAA&#10;AAChAgAAZHJzL2Rvd25yZXYueG1sUEsFBgAAAAAEAAQA+QAAAJADAAAAAA==&#10;" strokecolor="#76923c [2406]" strokeweight="1.5pt"/>
                    <v:line id="Straight Connector 35" o:spid="_x0000_s1056" style="position:absolute;rotation:180;visibility:visible;mso-wrap-style:square" from="44426,0" to="44426,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YXo8IAAADbAAAADwAAAGRycy9kb3ducmV2LnhtbESPT4vCMBTE74LfITxhbzbVRZGuUdzC&#10;wl48+IfF46N5NsXmpTRR47ffCILHYWZ+wyzX0bbiRr1vHCuYZDkI4srphmsFx8PPeAHCB2SNrWNS&#10;8CAP69VwsMRCuzvv6LYPtUgQ9gUqMCF0hZS+MmTRZ64jTt7Z9RZDkn0tdY/3BLetnOb5XFpsOC0Y&#10;7Kg0VF32V6tgqxelmT6sj3/2pMu2iXy6fiv1MYqbLxCBYniHX+1freBzBs8v6Qf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RYXo8IAAADbAAAADwAAAAAAAAAAAAAA&#10;AAChAgAAZHJzL2Rvd25yZXYueG1sUEsFBgAAAAAEAAQA+QAAAJADAAAAAA==&#10;" strokecolor="#76923c [2406]" strokeweight="1.5pt"/>
                    <v:line id="Straight Connector 36" o:spid="_x0000_s1057" style="position:absolute;rotation:180;visibility:visible;mso-wrap-style:square" from="49946,0" to="49946,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SJ1MIAAADbAAAADwAAAGRycy9kb3ducmV2LnhtbESPQWvCQBSE74X+h+UVeqsbFUSia9BA&#10;oRcP2iIeH9lnNph9G7Ibs/n3XaHQ4zAz3zDbItpWPKj3jWMF81kGgrhyuuFawc/358cahA/IGlvH&#10;pGAiD8Xu9WWLuXYjn+hxDrVIEPY5KjAhdLmUvjJk0c9cR5y8m+sthiT7WuoexwS3rVxk2UpabDgt&#10;GOyoNFTdz4NVcNTr0iwm6+PFXnXZNpGvw0Gp97e434AIFMN/+K/9pRUsV/D8kn6A3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cSJ1MIAAADbAAAADwAAAAAAAAAAAAAA&#10;AAChAgAAZHJzL2Rvd25yZXYueG1sUEsFBgAAAAAEAAQA+QAAAJADAAAAAA==&#10;" strokecolor="#76923c [2406]" strokeweight="1.5pt"/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58" type="#_x0000_t202" style="position:absolute;left:8719;width:16383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3B6EF9" w:rsidRPr="00575381" w:rsidRDefault="003B6EF9" w:rsidP="003B6EF9">
                        <w:pPr>
                          <w:spacing w:after="0"/>
                          <w:jc w:val="center"/>
                          <w:rPr>
                            <w:rFonts w:ascii="Trebuchet MS" w:hAnsi="Trebuchet MS"/>
                            <w:b/>
                          </w:rPr>
                        </w:pPr>
                        <w:r w:rsidRPr="00575381">
                          <w:rPr>
                            <w:rFonts w:ascii="Trebuchet MS" w:hAnsi="Trebuchet MS"/>
                            <w:b/>
                          </w:rPr>
                          <w:t>Lessons from history</w:t>
                        </w:r>
                      </w:p>
                    </w:txbxContent>
                  </v:textbox>
                </v:shape>
                <v:shape id="Text Box 2" o:spid="_x0000_s1059" type="#_x0000_t202" style="position:absolute;left:36755;width:16383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3B6EF9" w:rsidRPr="00575381" w:rsidRDefault="003B6EF9" w:rsidP="003B6EF9">
                        <w:pPr>
                          <w:spacing w:after="0"/>
                          <w:jc w:val="center"/>
                          <w:rPr>
                            <w:rFonts w:ascii="Trebuchet MS" w:hAnsi="Trebuchet MS"/>
                            <w:b/>
                          </w:rPr>
                        </w:pPr>
                        <w:r w:rsidRPr="00575381">
                          <w:rPr>
                            <w:rFonts w:ascii="Trebuchet MS" w:hAnsi="Trebuchet MS"/>
                            <w:b/>
                          </w:rPr>
                          <w:t>Anti-communism</w:t>
                        </w:r>
                      </w:p>
                    </w:txbxContent>
                  </v:textbox>
                </v:shape>
                <v:shape id="Text Box 2" o:spid="_x0000_s1060" type="#_x0000_t202" style="position:absolute;left:8978;top:52362;width:16383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3B6EF9" w:rsidRPr="00575381" w:rsidRDefault="003B6EF9" w:rsidP="003B6EF9">
                        <w:pPr>
                          <w:jc w:val="center"/>
                          <w:rPr>
                            <w:rFonts w:ascii="Trebuchet MS" w:hAnsi="Trebuchet MS"/>
                            <w:b/>
                          </w:rPr>
                        </w:pPr>
                        <w:r w:rsidRPr="00575381">
                          <w:rPr>
                            <w:rFonts w:ascii="Trebuchet MS" w:hAnsi="Trebuchet MS"/>
                            <w:b/>
                          </w:rPr>
                          <w:t>NSC-68</w:t>
                        </w:r>
                      </w:p>
                    </w:txbxContent>
                  </v:textbox>
                </v:shape>
                <v:shape id="Text Box 2" o:spid="_x0000_s1061" type="#_x0000_t202" style="position:absolute;left:36755;top:52362;width:16383;height:2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3B6EF9" w:rsidRPr="00575381" w:rsidRDefault="003B6EF9" w:rsidP="003B6EF9">
                        <w:pPr>
                          <w:jc w:val="center"/>
                          <w:rPr>
                            <w:rFonts w:ascii="Trebuchet MS" w:hAnsi="Trebuchet MS"/>
                            <w:b/>
                          </w:rPr>
                        </w:pPr>
                        <w:r w:rsidRPr="00575381">
                          <w:rPr>
                            <w:rFonts w:ascii="Trebuchet MS" w:hAnsi="Trebuchet MS"/>
                            <w:b/>
                          </w:rPr>
                          <w:t>McCarthyism</w:t>
                        </w:r>
                      </w:p>
                    </w:txbxContent>
                  </v:textbox>
                </v:shape>
                <v:shape id="Text Box 2" o:spid="_x0000_s1062" type="#_x0000_t202" style="position:absolute;left:50687;top:26612;width:19736;height:275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qeEMQA&#10;AADbAAAADwAAAGRycy9kb3ducmV2LnhtbESP3WrCQBSE7wu+w3KE3tVNSklLdBUVUkrNjdYHOGSP&#10;STB7NmQ3P/Xp3YLQy2FmvmFWm8k0YqDO1ZYVxIsIBHFhdc2lgvNP9vIBwnlkjY1lUvBLDjbr2dMK&#10;U21HPtJw8qUIEHYpKqi8b1MpXVGRQbewLXHwLrYz6IPsSqk7HAPcNPI1ihJpsOawUGFL+4qK66k3&#10;Cvrx0PD+O88/k/fbMcuLOJ92sVLP82m7BOFp8v/hR/tLK3iL4e9L+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KnhDEAAAA2wAAAA8AAAAAAAAAAAAAAAAAmAIAAGRycy9k&#10;b3ducmV2LnhtbFBLBQYAAAAABAAEAPUAAACJAwAAAAA=&#10;" filled="f" stroked="f">
                  <v:textbox>
                    <w:txbxContent>
                      <w:p w:rsidR="003B6EF9" w:rsidRPr="00575381" w:rsidRDefault="003B6EF9" w:rsidP="003B6EF9">
                        <w:pPr>
                          <w:jc w:val="center"/>
                          <w:rPr>
                            <w:rFonts w:ascii="Trebuchet MS" w:hAnsi="Trebuchet MS"/>
                            <w:b/>
                          </w:rPr>
                        </w:pPr>
                        <w:r w:rsidRPr="00575381">
                          <w:rPr>
                            <w:rFonts w:ascii="Trebuchet MS" w:hAnsi="Trebuchet MS"/>
                            <w:b/>
                          </w:rPr>
                          <w:t>Balance of world power</w:t>
                        </w:r>
                      </w:p>
                    </w:txbxContent>
                  </v:textbox>
                </v:shape>
                <v:shape id="Text Box 2" o:spid="_x0000_s1063" type="#_x0000_t202" style="position:absolute;left:-8490;top:26526;width:19736;height:275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U9DsEA&#10;AADbAAAADwAAAGRycy9kb3ducmV2LnhtbESPW2vCQBSE34X+h+UU+iJ1o1gpqat4oeCrUd8P2ZML&#10;zZ4N2aNJ/n23IPRxmJlvmPV2cI16UBdqzwbmswQUce5tzaWB6+X7/RNUEGSLjWcyMFKA7eZlssbU&#10;+p7P9MikVBHCIUUDlUibah3yihyGmW+Jo1f4zqFE2ZXadthHuGv0IklW2mHNcaHClg4V5T/Z3RmQ&#10;o9Te3qZJ4c/9x348ZUG70Zi312H3BUpokP/ws32yBpYL+PsSf4D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lPQ7BAAAA2wAAAA8AAAAAAAAAAAAAAAAAmAIAAGRycy9kb3du&#10;cmV2LnhtbFBLBQYAAAAABAAEAPUAAACGAwAAAAA=&#10;" filled="f" stroked="f">
                  <v:textbox>
                    <w:txbxContent>
                      <w:p w:rsidR="003B6EF9" w:rsidRPr="00575381" w:rsidRDefault="003B6EF9" w:rsidP="003B6EF9">
                        <w:pPr>
                          <w:jc w:val="center"/>
                          <w:rPr>
                            <w:rFonts w:ascii="Trebuchet MS" w:hAnsi="Trebuchet MS"/>
                            <w:b/>
                          </w:rPr>
                        </w:pPr>
                        <w:r w:rsidRPr="00575381">
                          <w:rPr>
                            <w:rFonts w:ascii="Trebuchet MS" w:hAnsi="Trebuchet MS"/>
                            <w:b/>
                          </w:rPr>
                          <w:t>Fears for Japan</w:t>
                        </w:r>
                      </w:p>
                      <w:p w:rsidR="003B6EF9" w:rsidRPr="00575381" w:rsidRDefault="003B6EF9" w:rsidP="003B6EF9">
                        <w:pPr>
                          <w:jc w:val="center"/>
                          <w:rPr>
                            <w:rFonts w:ascii="Trebuchet MS" w:hAnsi="Trebuchet MS"/>
                            <w:b/>
                          </w:rPr>
                        </w:pPr>
                      </w:p>
                      <w:p w:rsidR="003B6EF9" w:rsidRPr="00575381" w:rsidRDefault="003B6EF9" w:rsidP="003B6EF9">
                        <w:pPr>
                          <w:jc w:val="center"/>
                          <w:rPr>
                            <w:rFonts w:ascii="Trebuchet MS" w:hAnsi="Trebuchet MS"/>
                            <w:b/>
                          </w:rPr>
                        </w:pPr>
                      </w:p>
                    </w:txbxContent>
                  </v:textbox>
                </v:shape>
                <v:shape id="Text Box 2" o:spid="_x0000_s1064" type="#_x0000_t202" style="position:absolute;left:33995;top:22342;width:3016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3B6EF9" w:rsidRPr="00575381" w:rsidRDefault="003B6EF9">
                        <w:pPr>
                          <w:rPr>
                            <w:rFonts w:ascii="Trebuchet MS" w:hAnsi="Trebuchet MS"/>
                          </w:rPr>
                        </w:pPr>
                        <w:r w:rsidRPr="00575381">
                          <w:rPr>
                            <w:rFonts w:ascii="Trebuchet MS" w:hAnsi="Trebuchet MS"/>
                          </w:rPr>
                          <w:t>1</w:t>
                        </w:r>
                      </w:p>
                    </w:txbxContent>
                  </v:textbox>
                </v:shape>
                <v:shape id="Text Box 2" o:spid="_x0000_s1065" type="#_x0000_t202" style="position:absolute;left:36755;top:17856;width:3016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3B6EF9" w:rsidRPr="00575381" w:rsidRDefault="003B6EF9" w:rsidP="003B6EF9">
                        <w:pPr>
                          <w:rPr>
                            <w:rFonts w:ascii="Trebuchet MS" w:hAnsi="Trebuchet MS"/>
                          </w:rPr>
                        </w:pPr>
                        <w:r w:rsidRPr="00575381">
                          <w:rPr>
                            <w:rFonts w:ascii="Trebuchet MS" w:hAnsi="Trebuchet MS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066" type="#_x0000_t202" style="position:absolute;left:39516;top:13198;width:3016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3B6EF9" w:rsidRPr="00575381" w:rsidRDefault="003B6EF9" w:rsidP="003B6EF9">
                        <w:pPr>
                          <w:rPr>
                            <w:rFonts w:ascii="Trebuchet MS" w:hAnsi="Trebuchet MS"/>
                          </w:rPr>
                        </w:pPr>
                        <w:r w:rsidRPr="00575381">
                          <w:rPr>
                            <w:rFonts w:ascii="Trebuchet MS" w:hAnsi="Trebuchet MS"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067" type="#_x0000_t202" style="position:absolute;left:42276;top:8367;width:3016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3B6EF9" w:rsidRPr="00575381" w:rsidRDefault="003B6EF9" w:rsidP="003B6EF9">
                        <w:pPr>
                          <w:rPr>
                            <w:rFonts w:ascii="Trebuchet MS" w:hAnsi="Trebuchet MS"/>
                          </w:rPr>
                        </w:pPr>
                        <w:r w:rsidRPr="00575381">
                          <w:rPr>
                            <w:rFonts w:ascii="Trebuchet MS" w:hAnsi="Trebuchet MS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068" type="#_x0000_t202" style="position:absolute;left:44519;top:2932;width:3016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AA6867" w:rsidRPr="00575381" w:rsidRDefault="00AA6867" w:rsidP="00AA6867">
                        <w:pPr>
                          <w:rPr>
                            <w:rFonts w:ascii="Trebuchet MS" w:hAnsi="Trebuchet MS"/>
                          </w:rPr>
                        </w:pPr>
                        <w:r w:rsidRPr="00575381">
                          <w:rPr>
                            <w:rFonts w:ascii="Trebuchet MS" w:hAnsi="Trebuchet MS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B6EF9" w:rsidRPr="00575381" w:rsidRDefault="003B6EF9" w:rsidP="007247A9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Arial"/>
          <w:szCs w:val="22"/>
        </w:rPr>
      </w:pPr>
    </w:p>
    <w:p w:rsidR="003B6EF9" w:rsidRPr="00575381" w:rsidRDefault="003B6EF9" w:rsidP="007247A9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Arial"/>
          <w:szCs w:val="22"/>
        </w:rPr>
      </w:pPr>
    </w:p>
    <w:p w:rsidR="003B6EF9" w:rsidRPr="00575381" w:rsidRDefault="003B6EF9" w:rsidP="007247A9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Arial"/>
          <w:szCs w:val="22"/>
        </w:rPr>
      </w:pPr>
    </w:p>
    <w:p w:rsidR="003B6EF9" w:rsidRPr="00575381" w:rsidRDefault="003B6EF9" w:rsidP="007247A9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Arial"/>
          <w:szCs w:val="22"/>
        </w:rPr>
      </w:pPr>
    </w:p>
    <w:p w:rsidR="003B6EF9" w:rsidRPr="00575381" w:rsidRDefault="003B6EF9" w:rsidP="007247A9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Arial"/>
          <w:szCs w:val="22"/>
        </w:rPr>
      </w:pPr>
    </w:p>
    <w:p w:rsidR="003B6EF9" w:rsidRPr="00575381" w:rsidRDefault="003B6EF9" w:rsidP="007247A9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Arial"/>
          <w:szCs w:val="22"/>
        </w:rPr>
      </w:pPr>
    </w:p>
    <w:p w:rsidR="003B6EF9" w:rsidRPr="00575381" w:rsidRDefault="003B6EF9" w:rsidP="007247A9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Arial"/>
          <w:szCs w:val="22"/>
        </w:rPr>
      </w:pPr>
    </w:p>
    <w:p w:rsidR="003B6EF9" w:rsidRPr="00575381" w:rsidRDefault="003B6EF9" w:rsidP="007247A9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Arial"/>
          <w:szCs w:val="22"/>
        </w:rPr>
      </w:pPr>
    </w:p>
    <w:p w:rsidR="003B6EF9" w:rsidRPr="00575381" w:rsidRDefault="003B6EF9" w:rsidP="007247A9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Arial"/>
          <w:szCs w:val="22"/>
        </w:rPr>
      </w:pPr>
    </w:p>
    <w:p w:rsidR="003B6EF9" w:rsidRPr="00575381" w:rsidRDefault="003B6EF9" w:rsidP="007247A9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Arial"/>
          <w:szCs w:val="22"/>
        </w:rPr>
      </w:pPr>
    </w:p>
    <w:p w:rsidR="003B6EF9" w:rsidRPr="00575381" w:rsidRDefault="003B6EF9" w:rsidP="007247A9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Arial"/>
          <w:szCs w:val="22"/>
        </w:rPr>
      </w:pPr>
    </w:p>
    <w:p w:rsidR="003B6EF9" w:rsidRPr="00575381" w:rsidRDefault="003B6EF9" w:rsidP="007247A9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Arial"/>
          <w:szCs w:val="22"/>
        </w:rPr>
      </w:pPr>
    </w:p>
    <w:p w:rsidR="003B6EF9" w:rsidRPr="00575381" w:rsidRDefault="003B6EF9" w:rsidP="007247A9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Arial"/>
          <w:szCs w:val="22"/>
        </w:rPr>
      </w:pPr>
    </w:p>
    <w:p w:rsidR="003B6EF9" w:rsidRPr="00575381" w:rsidRDefault="003B6EF9" w:rsidP="007247A9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Arial"/>
          <w:szCs w:val="22"/>
        </w:rPr>
      </w:pPr>
    </w:p>
    <w:p w:rsidR="003B6EF9" w:rsidRPr="00575381" w:rsidRDefault="003B6EF9" w:rsidP="007247A9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Arial"/>
          <w:szCs w:val="22"/>
        </w:rPr>
      </w:pPr>
    </w:p>
    <w:p w:rsidR="003B6EF9" w:rsidRPr="00575381" w:rsidRDefault="003B6EF9" w:rsidP="007247A9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Arial"/>
          <w:szCs w:val="22"/>
        </w:rPr>
      </w:pPr>
    </w:p>
    <w:p w:rsidR="003B6EF9" w:rsidRPr="00575381" w:rsidRDefault="003B6EF9" w:rsidP="007247A9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Arial"/>
          <w:szCs w:val="22"/>
        </w:rPr>
      </w:pPr>
    </w:p>
    <w:p w:rsidR="003B6EF9" w:rsidRPr="00575381" w:rsidRDefault="003B6EF9" w:rsidP="007247A9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Arial"/>
          <w:szCs w:val="22"/>
        </w:rPr>
      </w:pPr>
    </w:p>
    <w:p w:rsidR="003B6EF9" w:rsidRPr="00575381" w:rsidRDefault="003B6EF9" w:rsidP="007247A9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Arial"/>
          <w:szCs w:val="22"/>
        </w:rPr>
      </w:pPr>
    </w:p>
    <w:p w:rsidR="003B6EF9" w:rsidRPr="00575381" w:rsidRDefault="003B6EF9" w:rsidP="007247A9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Arial"/>
          <w:szCs w:val="22"/>
        </w:rPr>
      </w:pPr>
    </w:p>
    <w:p w:rsidR="003B6EF9" w:rsidRPr="00575381" w:rsidRDefault="003B6EF9" w:rsidP="007247A9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Arial"/>
          <w:szCs w:val="22"/>
        </w:rPr>
      </w:pPr>
    </w:p>
    <w:p w:rsidR="003B6EF9" w:rsidRPr="00575381" w:rsidRDefault="003B6EF9" w:rsidP="007247A9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Arial"/>
          <w:szCs w:val="22"/>
        </w:rPr>
      </w:pPr>
    </w:p>
    <w:p w:rsidR="003B6EF9" w:rsidRPr="00575381" w:rsidRDefault="003B6EF9" w:rsidP="007247A9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Arial"/>
          <w:szCs w:val="22"/>
        </w:rPr>
      </w:pPr>
    </w:p>
    <w:p w:rsidR="003B6EF9" w:rsidRPr="00575381" w:rsidRDefault="003B6EF9" w:rsidP="007247A9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Arial"/>
          <w:szCs w:val="22"/>
        </w:rPr>
      </w:pPr>
    </w:p>
    <w:p w:rsidR="003B6EF9" w:rsidRPr="00575381" w:rsidRDefault="003B6EF9" w:rsidP="007247A9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Arial"/>
          <w:szCs w:val="22"/>
        </w:rPr>
      </w:pPr>
    </w:p>
    <w:p w:rsidR="003B6EF9" w:rsidRPr="00575381" w:rsidRDefault="003B6EF9" w:rsidP="007247A9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Arial"/>
          <w:szCs w:val="22"/>
        </w:rPr>
      </w:pPr>
    </w:p>
    <w:p w:rsidR="003B6EF9" w:rsidRPr="00575381" w:rsidRDefault="003B6EF9" w:rsidP="007247A9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Arial"/>
          <w:szCs w:val="22"/>
        </w:rPr>
      </w:pPr>
    </w:p>
    <w:p w:rsidR="000168FA" w:rsidRPr="00575381" w:rsidRDefault="000168FA" w:rsidP="007247A9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Arial"/>
          <w:szCs w:val="22"/>
        </w:rPr>
      </w:pPr>
    </w:p>
    <w:p w:rsidR="000168FA" w:rsidRPr="00575381" w:rsidRDefault="000168FA" w:rsidP="007247A9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Arial"/>
          <w:szCs w:val="22"/>
        </w:rPr>
      </w:pPr>
    </w:p>
    <w:p w:rsidR="000168FA" w:rsidRPr="00575381" w:rsidRDefault="000168FA" w:rsidP="007247A9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Arial"/>
          <w:szCs w:val="22"/>
        </w:rPr>
      </w:pPr>
    </w:p>
    <w:p w:rsidR="003B6EF9" w:rsidRPr="00575381" w:rsidRDefault="003B6EF9" w:rsidP="007247A9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Arial"/>
          <w:szCs w:val="22"/>
        </w:rPr>
      </w:pPr>
    </w:p>
    <w:p w:rsidR="003B6EF9" w:rsidRPr="00575381" w:rsidRDefault="003B6EF9" w:rsidP="007247A9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Arial"/>
          <w:szCs w:val="22"/>
        </w:rPr>
      </w:pPr>
    </w:p>
    <w:p w:rsidR="003B6EF9" w:rsidRPr="00575381" w:rsidRDefault="003B6EF9" w:rsidP="007247A9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Arial"/>
          <w:szCs w:val="22"/>
        </w:rPr>
      </w:pPr>
    </w:p>
    <w:p w:rsidR="002105AA" w:rsidRPr="00575381" w:rsidRDefault="00A1662C" w:rsidP="00A1662C">
      <w:pPr>
        <w:tabs>
          <w:tab w:val="left" w:pos="5984"/>
        </w:tabs>
        <w:rPr>
          <w:rFonts w:ascii="Trebuchet MS" w:hAnsi="Trebuchet MS"/>
          <w:noProof/>
          <w:szCs w:val="22"/>
        </w:rPr>
        <w:sectPr w:rsidR="002105AA" w:rsidRPr="00575381" w:rsidSect="002E0E51">
          <w:pgSz w:w="11907" w:h="16839" w:code="9"/>
          <w:pgMar w:top="1134" w:right="1134" w:bottom="851" w:left="1134" w:header="709" w:footer="709" w:gutter="0"/>
          <w:cols w:space="708"/>
          <w:docGrid w:linePitch="360"/>
        </w:sectPr>
      </w:pPr>
      <w:r w:rsidRPr="00575381">
        <w:rPr>
          <w:rFonts w:ascii="Trebuchet MS" w:hAnsi="Trebuchet MS"/>
          <w:b/>
          <w:noProof/>
          <w:szCs w:val="22"/>
        </w:rPr>
        <w:t>Task 3:</w:t>
      </w:r>
      <w:r w:rsidRPr="00575381">
        <w:rPr>
          <w:rFonts w:ascii="Trebuchet MS" w:hAnsi="Trebuchet MS"/>
          <w:noProof/>
          <w:szCs w:val="22"/>
        </w:rPr>
        <w:t xml:space="preserve"> Write a short paragraph explaining the shape of the diagram and justifying your ideas.</w:t>
      </w:r>
    </w:p>
    <w:p w:rsidR="002105AA" w:rsidRPr="002105AA" w:rsidRDefault="002105AA" w:rsidP="002105AA">
      <w:pPr>
        <w:pStyle w:val="Heading"/>
        <w:pBdr>
          <w:bottom w:val="none" w:sz="0" w:space="0" w:color="auto"/>
        </w:pBdr>
        <w:shd w:val="clear" w:color="auto" w:fill="D6E3BC" w:themeFill="accent3" w:themeFillTint="66"/>
        <w:spacing w:line="240" w:lineRule="auto"/>
        <w:rPr>
          <w:rFonts w:ascii="Trebuchet MS" w:hAnsi="Trebuchet MS"/>
          <w:color w:val="000000" w:themeColor="text1"/>
          <w:sz w:val="24"/>
          <w:szCs w:val="24"/>
        </w:rPr>
      </w:pPr>
      <w:r w:rsidRPr="002105AA">
        <w:rPr>
          <w:rFonts w:ascii="Trebuchet MS" w:hAnsi="Trebuchet MS"/>
          <w:color w:val="000000" w:themeColor="text1"/>
          <w:sz w:val="24"/>
          <w:szCs w:val="24"/>
        </w:rPr>
        <w:lastRenderedPageBreak/>
        <w:t>Teaching notes</w:t>
      </w:r>
    </w:p>
    <w:p w:rsidR="002105AA" w:rsidRPr="002105AA" w:rsidRDefault="002105AA" w:rsidP="002105AA">
      <w:pPr>
        <w:spacing w:after="0"/>
        <w:rPr>
          <w:rFonts w:ascii="Trebuchet MS" w:hAnsi="Trebuchet MS" w:cs="Arial"/>
          <w:sz w:val="24"/>
          <w:szCs w:val="24"/>
        </w:rPr>
      </w:pPr>
    </w:p>
    <w:p w:rsidR="002105AA" w:rsidRPr="002105AA" w:rsidRDefault="002105AA" w:rsidP="002105AA">
      <w:pPr>
        <w:spacing w:after="0"/>
        <w:rPr>
          <w:rFonts w:ascii="Trebuchet MS" w:hAnsi="Trebuchet MS" w:cs="Arial"/>
          <w:sz w:val="24"/>
          <w:szCs w:val="24"/>
        </w:rPr>
      </w:pPr>
      <w:r w:rsidRPr="002105AA">
        <w:rPr>
          <w:rFonts w:ascii="Trebuchet MS" w:hAnsi="Trebuchet MS" w:cs="Arial"/>
          <w:sz w:val="24"/>
          <w:szCs w:val="24"/>
        </w:rPr>
        <w:t xml:space="preserve">There are two versions of this resource so that it can be tailored to suit the needs of a range of students. </w:t>
      </w:r>
    </w:p>
    <w:p w:rsidR="002105AA" w:rsidRPr="002105AA" w:rsidRDefault="002105AA" w:rsidP="002105AA">
      <w:pPr>
        <w:spacing w:after="0"/>
        <w:rPr>
          <w:rFonts w:ascii="Trebuchet MS" w:hAnsi="Trebuchet MS" w:cs="Arial"/>
          <w:sz w:val="24"/>
          <w:szCs w:val="24"/>
        </w:rPr>
      </w:pPr>
    </w:p>
    <w:p w:rsidR="002105AA" w:rsidRPr="002105AA" w:rsidRDefault="002105AA" w:rsidP="002105AA">
      <w:pPr>
        <w:spacing w:after="0"/>
        <w:rPr>
          <w:rFonts w:ascii="Trebuchet MS" w:hAnsi="Trebuchet MS" w:cs="Arial"/>
          <w:sz w:val="24"/>
          <w:szCs w:val="24"/>
        </w:rPr>
      </w:pPr>
      <w:r w:rsidRPr="002105AA">
        <w:rPr>
          <w:rFonts w:ascii="Trebuchet MS" w:hAnsi="Trebuchet MS" w:cs="Arial"/>
          <w:b/>
          <w:color w:val="76923C" w:themeColor="accent3" w:themeShade="BF"/>
          <w:sz w:val="24"/>
          <w:szCs w:val="24"/>
        </w:rPr>
        <w:t xml:space="preserve">Further development: </w:t>
      </w:r>
      <w:r w:rsidRPr="002105AA">
        <w:rPr>
          <w:rFonts w:ascii="Trebuchet MS" w:hAnsi="Trebuchet MS" w:cs="Arial"/>
          <w:sz w:val="24"/>
          <w:szCs w:val="24"/>
        </w:rPr>
        <w:t>Arrows could be drawn around the causation diagram to show the links between factors and to stimulate a class discussion.</w:t>
      </w:r>
    </w:p>
    <w:p w:rsidR="002105AA" w:rsidRPr="002105AA" w:rsidRDefault="002105AA" w:rsidP="002105AA">
      <w:pPr>
        <w:spacing w:after="0"/>
        <w:rPr>
          <w:rFonts w:ascii="Trebuchet MS" w:hAnsi="Trebuchet MS" w:cs="Arial"/>
          <w:sz w:val="24"/>
          <w:szCs w:val="24"/>
        </w:rPr>
      </w:pPr>
    </w:p>
    <w:p w:rsidR="002105AA" w:rsidRPr="002105AA" w:rsidRDefault="002105AA" w:rsidP="002105AA">
      <w:pPr>
        <w:spacing w:after="0"/>
        <w:rPr>
          <w:rFonts w:ascii="Trebuchet MS" w:hAnsi="Trebuchet MS" w:cs="Arial"/>
          <w:sz w:val="24"/>
          <w:szCs w:val="24"/>
        </w:rPr>
      </w:pPr>
      <w:r w:rsidRPr="002105AA">
        <w:rPr>
          <w:rFonts w:ascii="Trebuchet MS" w:hAnsi="Trebuchet MS" w:cs="Arial"/>
          <w:sz w:val="24"/>
          <w:szCs w:val="24"/>
        </w:rPr>
        <w:t>A similar diagram could be drawn when US entry into the Vietnam War has been studied later in the course so that reasons can be compared and contrasted.</w:t>
      </w:r>
    </w:p>
    <w:p w:rsidR="002105AA" w:rsidRPr="002105AA" w:rsidRDefault="002105AA" w:rsidP="002105AA">
      <w:pPr>
        <w:spacing w:after="0"/>
        <w:rPr>
          <w:rFonts w:ascii="Trebuchet MS" w:hAnsi="Trebuchet MS" w:cs="Arial"/>
          <w:sz w:val="24"/>
          <w:szCs w:val="24"/>
        </w:rPr>
      </w:pPr>
    </w:p>
    <w:p w:rsidR="009C1C75" w:rsidRPr="000168FA" w:rsidRDefault="009C1C75" w:rsidP="00A1662C">
      <w:pPr>
        <w:tabs>
          <w:tab w:val="left" w:pos="5984"/>
        </w:tabs>
        <w:rPr>
          <w:noProof/>
          <w:szCs w:val="22"/>
        </w:rPr>
      </w:pPr>
    </w:p>
    <w:sectPr w:rsidR="009C1C75" w:rsidRPr="000168FA" w:rsidSect="002E0E51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EF9" w:rsidRDefault="003B6EF9" w:rsidP="00B55A21">
      <w:r>
        <w:separator/>
      </w:r>
    </w:p>
  </w:endnote>
  <w:endnote w:type="continuationSeparator" w:id="0">
    <w:p w:rsidR="003B6EF9" w:rsidRDefault="003B6EF9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 Chevin Pro Medium">
    <w:charset w:val="00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AA" w:rsidRPr="00B55A21" w:rsidRDefault="002105AA" w:rsidP="002105AA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line="24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© www.teachithistory.co.uk 2016</w:t>
    </w:r>
    <w:r w:rsidRPr="00B55A21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>25796</w:t>
    </w:r>
    <w:r w:rsidRPr="00B55A21">
      <w:rPr>
        <w:rFonts w:ascii="Arial" w:hAnsi="Arial" w:cs="Arial"/>
        <w:sz w:val="20"/>
      </w:rPr>
      <w:tab/>
      <w:t xml:space="preserve">Page </w:t>
    </w:r>
    <w:r w:rsidRPr="00B55A21">
      <w:rPr>
        <w:rFonts w:ascii="Arial" w:hAnsi="Arial" w:cs="Arial"/>
        <w:bCs/>
        <w:sz w:val="20"/>
      </w:rPr>
      <w:fldChar w:fldCharType="begin"/>
    </w:r>
    <w:r w:rsidRPr="00B55A21">
      <w:rPr>
        <w:rFonts w:ascii="Arial" w:hAnsi="Arial" w:cs="Arial"/>
        <w:bCs/>
        <w:sz w:val="20"/>
      </w:rPr>
      <w:instrText xml:space="preserve"> PAGE  \* Arabic  \* MERGEFORMAT </w:instrText>
    </w:r>
    <w:r w:rsidRPr="00B55A21">
      <w:rPr>
        <w:rFonts w:ascii="Arial" w:hAnsi="Arial" w:cs="Arial"/>
        <w:bCs/>
        <w:sz w:val="20"/>
      </w:rPr>
      <w:fldChar w:fldCharType="separate"/>
    </w:r>
    <w:r w:rsidR="00575381">
      <w:rPr>
        <w:rFonts w:ascii="Arial" w:hAnsi="Arial" w:cs="Arial"/>
        <w:bCs/>
        <w:noProof/>
        <w:sz w:val="20"/>
      </w:rPr>
      <w:t>1</w:t>
    </w:r>
    <w:r w:rsidRPr="00B55A21">
      <w:rPr>
        <w:rFonts w:ascii="Arial" w:hAnsi="Arial" w:cs="Arial"/>
        <w:bCs/>
        <w:sz w:val="20"/>
      </w:rPr>
      <w:fldChar w:fldCharType="end"/>
    </w:r>
    <w:r w:rsidRPr="00B55A21">
      <w:rPr>
        <w:rFonts w:ascii="Arial" w:hAnsi="Arial" w:cs="Arial"/>
        <w:sz w:val="20"/>
      </w:rPr>
      <w:t xml:space="preserve"> of </w:t>
    </w:r>
    <w:r w:rsidRPr="00B55A21">
      <w:rPr>
        <w:rFonts w:ascii="Arial" w:hAnsi="Arial" w:cs="Arial"/>
        <w:bCs/>
        <w:sz w:val="20"/>
      </w:rPr>
      <w:fldChar w:fldCharType="begin"/>
    </w:r>
    <w:r w:rsidRPr="00B55A21">
      <w:rPr>
        <w:rFonts w:ascii="Arial" w:hAnsi="Arial" w:cs="Arial"/>
        <w:bCs/>
        <w:sz w:val="20"/>
      </w:rPr>
      <w:instrText xml:space="preserve"> NUMPAGES  \* Arabic  \* MERGEFORMAT </w:instrText>
    </w:r>
    <w:r w:rsidRPr="00B55A21">
      <w:rPr>
        <w:rFonts w:ascii="Arial" w:hAnsi="Arial" w:cs="Arial"/>
        <w:bCs/>
        <w:sz w:val="20"/>
      </w:rPr>
      <w:fldChar w:fldCharType="separate"/>
    </w:r>
    <w:r w:rsidR="00575381">
      <w:rPr>
        <w:rFonts w:ascii="Arial" w:hAnsi="Arial" w:cs="Arial"/>
        <w:bCs/>
        <w:noProof/>
        <w:sz w:val="20"/>
      </w:rPr>
      <w:t>4</w:t>
    </w:r>
    <w:r w:rsidRPr="00B55A21">
      <w:rPr>
        <w:rFonts w:ascii="Arial" w:hAnsi="Arial" w:cs="Arial"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AA" w:rsidRPr="00B55A21" w:rsidRDefault="002105AA" w:rsidP="002105AA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line="24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© www.teachithistory.co.uk 2016</w:t>
    </w:r>
    <w:r w:rsidRPr="00B55A21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>25796</w:t>
    </w:r>
    <w:r w:rsidRPr="00B55A21">
      <w:rPr>
        <w:rFonts w:ascii="Arial" w:hAnsi="Arial" w:cs="Arial"/>
        <w:sz w:val="20"/>
      </w:rPr>
      <w:tab/>
      <w:t xml:space="preserve">Page </w:t>
    </w:r>
    <w:r w:rsidRPr="00B55A21">
      <w:rPr>
        <w:rFonts w:ascii="Arial" w:hAnsi="Arial" w:cs="Arial"/>
        <w:bCs/>
        <w:sz w:val="20"/>
      </w:rPr>
      <w:fldChar w:fldCharType="begin"/>
    </w:r>
    <w:r w:rsidRPr="00B55A21">
      <w:rPr>
        <w:rFonts w:ascii="Arial" w:hAnsi="Arial" w:cs="Arial"/>
        <w:bCs/>
        <w:sz w:val="20"/>
      </w:rPr>
      <w:instrText xml:space="preserve"> PAGE  \* Arabic  \* MERGEFORMAT </w:instrText>
    </w:r>
    <w:r w:rsidRPr="00B55A21">
      <w:rPr>
        <w:rFonts w:ascii="Arial" w:hAnsi="Arial" w:cs="Arial"/>
        <w:bCs/>
        <w:sz w:val="20"/>
      </w:rPr>
      <w:fldChar w:fldCharType="separate"/>
    </w:r>
    <w:r>
      <w:rPr>
        <w:rFonts w:ascii="Arial" w:hAnsi="Arial" w:cs="Arial"/>
        <w:bCs/>
        <w:noProof/>
        <w:sz w:val="20"/>
      </w:rPr>
      <w:t>1</w:t>
    </w:r>
    <w:r w:rsidRPr="00B55A21">
      <w:rPr>
        <w:rFonts w:ascii="Arial" w:hAnsi="Arial" w:cs="Arial"/>
        <w:bCs/>
        <w:sz w:val="20"/>
      </w:rPr>
      <w:fldChar w:fldCharType="end"/>
    </w:r>
    <w:r w:rsidRPr="00B55A21">
      <w:rPr>
        <w:rFonts w:ascii="Arial" w:hAnsi="Arial" w:cs="Arial"/>
        <w:sz w:val="20"/>
      </w:rPr>
      <w:t xml:space="preserve"> of </w:t>
    </w:r>
    <w:r w:rsidRPr="00B55A21">
      <w:rPr>
        <w:rFonts w:ascii="Arial" w:hAnsi="Arial" w:cs="Arial"/>
        <w:bCs/>
        <w:sz w:val="20"/>
      </w:rPr>
      <w:fldChar w:fldCharType="begin"/>
    </w:r>
    <w:r w:rsidRPr="00B55A21">
      <w:rPr>
        <w:rFonts w:ascii="Arial" w:hAnsi="Arial" w:cs="Arial"/>
        <w:bCs/>
        <w:sz w:val="20"/>
      </w:rPr>
      <w:instrText xml:space="preserve"> NUMPAGES  \* Arabic  \* MERGEFORMAT </w:instrText>
    </w:r>
    <w:r w:rsidRPr="00B55A21">
      <w:rPr>
        <w:rFonts w:ascii="Arial" w:hAnsi="Arial" w:cs="Arial"/>
        <w:bCs/>
        <w:sz w:val="20"/>
      </w:rPr>
      <w:fldChar w:fldCharType="separate"/>
    </w:r>
    <w:r w:rsidR="00575381">
      <w:rPr>
        <w:rFonts w:ascii="Arial" w:hAnsi="Arial" w:cs="Arial"/>
        <w:bCs/>
        <w:noProof/>
        <w:sz w:val="20"/>
      </w:rPr>
      <w:t>4</w:t>
    </w:r>
    <w:r w:rsidRPr="00B55A21">
      <w:rPr>
        <w:rFonts w:ascii="Arial" w:hAnsi="Arial" w:cs="Arial"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AA" w:rsidRPr="00B55A21" w:rsidRDefault="002105AA" w:rsidP="002105AA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line="24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© www.teachithistory.co.uk 2016</w:t>
    </w:r>
    <w:r w:rsidRPr="00B55A21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>25796</w:t>
    </w:r>
    <w:r w:rsidRPr="00B55A21">
      <w:rPr>
        <w:rFonts w:ascii="Arial" w:hAnsi="Arial" w:cs="Arial"/>
        <w:sz w:val="20"/>
      </w:rPr>
      <w:tab/>
      <w:t xml:space="preserve">Page </w:t>
    </w:r>
    <w:r w:rsidRPr="00B55A21">
      <w:rPr>
        <w:rFonts w:ascii="Arial" w:hAnsi="Arial" w:cs="Arial"/>
        <w:bCs/>
        <w:sz w:val="20"/>
      </w:rPr>
      <w:fldChar w:fldCharType="begin"/>
    </w:r>
    <w:r w:rsidRPr="00B55A21">
      <w:rPr>
        <w:rFonts w:ascii="Arial" w:hAnsi="Arial" w:cs="Arial"/>
        <w:bCs/>
        <w:sz w:val="20"/>
      </w:rPr>
      <w:instrText xml:space="preserve"> PAGE  \* Arabic  \* MERGEFORMAT </w:instrText>
    </w:r>
    <w:r w:rsidRPr="00B55A21">
      <w:rPr>
        <w:rFonts w:ascii="Arial" w:hAnsi="Arial" w:cs="Arial"/>
        <w:bCs/>
        <w:sz w:val="20"/>
      </w:rPr>
      <w:fldChar w:fldCharType="separate"/>
    </w:r>
    <w:r w:rsidR="00575381">
      <w:rPr>
        <w:rFonts w:ascii="Arial" w:hAnsi="Arial" w:cs="Arial"/>
        <w:bCs/>
        <w:noProof/>
        <w:sz w:val="20"/>
      </w:rPr>
      <w:t>4</w:t>
    </w:r>
    <w:r w:rsidRPr="00B55A21">
      <w:rPr>
        <w:rFonts w:ascii="Arial" w:hAnsi="Arial" w:cs="Arial"/>
        <w:bCs/>
        <w:sz w:val="20"/>
      </w:rPr>
      <w:fldChar w:fldCharType="end"/>
    </w:r>
    <w:r w:rsidRPr="00B55A21">
      <w:rPr>
        <w:rFonts w:ascii="Arial" w:hAnsi="Arial" w:cs="Arial"/>
        <w:sz w:val="20"/>
      </w:rPr>
      <w:t xml:space="preserve"> of </w:t>
    </w:r>
    <w:r w:rsidRPr="00B55A21">
      <w:rPr>
        <w:rFonts w:ascii="Arial" w:hAnsi="Arial" w:cs="Arial"/>
        <w:bCs/>
        <w:sz w:val="20"/>
      </w:rPr>
      <w:fldChar w:fldCharType="begin"/>
    </w:r>
    <w:r w:rsidRPr="00B55A21">
      <w:rPr>
        <w:rFonts w:ascii="Arial" w:hAnsi="Arial" w:cs="Arial"/>
        <w:bCs/>
        <w:sz w:val="20"/>
      </w:rPr>
      <w:instrText xml:space="preserve"> NUMPAGES  \* Arabic  \* MERGEFORMAT </w:instrText>
    </w:r>
    <w:r w:rsidRPr="00B55A21">
      <w:rPr>
        <w:rFonts w:ascii="Arial" w:hAnsi="Arial" w:cs="Arial"/>
        <w:bCs/>
        <w:sz w:val="20"/>
      </w:rPr>
      <w:fldChar w:fldCharType="separate"/>
    </w:r>
    <w:r w:rsidR="00575381">
      <w:rPr>
        <w:rFonts w:ascii="Arial" w:hAnsi="Arial" w:cs="Arial"/>
        <w:bCs/>
        <w:noProof/>
        <w:sz w:val="20"/>
      </w:rPr>
      <w:t>4</w:t>
    </w:r>
    <w:r w:rsidRPr="00B55A21">
      <w:rPr>
        <w:rFonts w:ascii="Arial" w:hAnsi="Arial" w:cs="Arial"/>
        <w:bCs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AA" w:rsidRPr="00B55A21" w:rsidRDefault="002105AA" w:rsidP="002105AA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line="24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© www.teachithistory.co.uk 2016</w:t>
    </w:r>
    <w:r w:rsidRPr="00B55A21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>25796</w:t>
    </w:r>
    <w:r w:rsidRPr="00B55A21">
      <w:rPr>
        <w:rFonts w:ascii="Arial" w:hAnsi="Arial" w:cs="Arial"/>
        <w:sz w:val="20"/>
      </w:rPr>
      <w:tab/>
      <w:t xml:space="preserve">Page </w:t>
    </w:r>
    <w:r w:rsidRPr="00B55A21">
      <w:rPr>
        <w:rFonts w:ascii="Arial" w:hAnsi="Arial" w:cs="Arial"/>
        <w:bCs/>
        <w:sz w:val="20"/>
      </w:rPr>
      <w:fldChar w:fldCharType="begin"/>
    </w:r>
    <w:r w:rsidRPr="00B55A21">
      <w:rPr>
        <w:rFonts w:ascii="Arial" w:hAnsi="Arial" w:cs="Arial"/>
        <w:bCs/>
        <w:sz w:val="20"/>
      </w:rPr>
      <w:instrText xml:space="preserve"> PAGE  \* Arabic  \* MERGEFORMAT </w:instrText>
    </w:r>
    <w:r w:rsidRPr="00B55A21">
      <w:rPr>
        <w:rFonts w:ascii="Arial" w:hAnsi="Arial" w:cs="Arial"/>
        <w:bCs/>
        <w:sz w:val="20"/>
      </w:rPr>
      <w:fldChar w:fldCharType="separate"/>
    </w:r>
    <w:r>
      <w:rPr>
        <w:rFonts w:ascii="Arial" w:hAnsi="Arial" w:cs="Arial"/>
        <w:bCs/>
        <w:noProof/>
        <w:sz w:val="20"/>
      </w:rPr>
      <w:t>4</w:t>
    </w:r>
    <w:r w:rsidRPr="00B55A21">
      <w:rPr>
        <w:rFonts w:ascii="Arial" w:hAnsi="Arial" w:cs="Arial"/>
        <w:bCs/>
        <w:sz w:val="20"/>
      </w:rPr>
      <w:fldChar w:fldCharType="end"/>
    </w:r>
    <w:r w:rsidRPr="00B55A21">
      <w:rPr>
        <w:rFonts w:ascii="Arial" w:hAnsi="Arial" w:cs="Arial"/>
        <w:sz w:val="20"/>
      </w:rPr>
      <w:t xml:space="preserve"> of </w:t>
    </w:r>
    <w:r w:rsidRPr="00B55A21">
      <w:rPr>
        <w:rFonts w:ascii="Arial" w:hAnsi="Arial" w:cs="Arial"/>
        <w:bCs/>
        <w:sz w:val="20"/>
      </w:rPr>
      <w:fldChar w:fldCharType="begin"/>
    </w:r>
    <w:r w:rsidRPr="00B55A21">
      <w:rPr>
        <w:rFonts w:ascii="Arial" w:hAnsi="Arial" w:cs="Arial"/>
        <w:bCs/>
        <w:sz w:val="20"/>
      </w:rPr>
      <w:instrText xml:space="preserve"> NUMPAGES  \* Arabic  \* MERGEFORMAT </w:instrText>
    </w:r>
    <w:r w:rsidRPr="00B55A21">
      <w:rPr>
        <w:rFonts w:ascii="Arial" w:hAnsi="Arial" w:cs="Arial"/>
        <w:bCs/>
        <w:sz w:val="20"/>
      </w:rPr>
      <w:fldChar w:fldCharType="separate"/>
    </w:r>
    <w:r w:rsidR="00575381">
      <w:rPr>
        <w:rFonts w:ascii="Arial" w:hAnsi="Arial" w:cs="Arial"/>
        <w:bCs/>
        <w:noProof/>
        <w:sz w:val="20"/>
      </w:rPr>
      <w:t>4</w:t>
    </w:r>
    <w:r w:rsidRPr="00B55A21">
      <w:rPr>
        <w:rFonts w:ascii="Arial" w:hAnsi="Arial"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EF9" w:rsidRDefault="003B6EF9" w:rsidP="00B55A21">
      <w:r>
        <w:separator/>
      </w:r>
    </w:p>
  </w:footnote>
  <w:footnote w:type="continuationSeparator" w:id="0">
    <w:p w:rsidR="003B6EF9" w:rsidRDefault="003B6EF9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AA" w:rsidRPr="00B76C1C" w:rsidRDefault="002105AA" w:rsidP="002105AA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Arial" w:hAnsi="Arial" w:cs="Arial"/>
        <w:sz w:val="28"/>
      </w:rPr>
    </w:pPr>
    <w:r w:rsidRPr="002105AA">
      <w:rPr>
        <w:rFonts w:ascii="Arial" w:hAnsi="Arial" w:cs="Arial"/>
        <w:sz w:val="28"/>
      </w:rPr>
      <w:t>Why did the US enter the Korean War?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AA" w:rsidRPr="00B76C1C" w:rsidRDefault="002105AA" w:rsidP="002105AA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Arial" w:hAnsi="Arial" w:cs="Arial"/>
        <w:sz w:val="28"/>
      </w:rPr>
    </w:pPr>
    <w:r w:rsidRPr="002105AA">
      <w:rPr>
        <w:rFonts w:ascii="Arial" w:hAnsi="Arial" w:cs="Arial"/>
        <w:sz w:val="28"/>
      </w:rPr>
      <w:t>Why did the US enter the Korean War?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AA" w:rsidRPr="00B76C1C" w:rsidRDefault="002105AA" w:rsidP="002105AA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Arial" w:hAnsi="Arial" w:cs="Arial"/>
        <w:sz w:val="28"/>
      </w:rPr>
    </w:pPr>
    <w:r w:rsidRPr="002105AA">
      <w:rPr>
        <w:rFonts w:ascii="Arial" w:hAnsi="Arial" w:cs="Arial"/>
        <w:sz w:val="28"/>
      </w:rPr>
      <w:t>Why did the US enter the Korean War?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AA" w:rsidRPr="00B76C1C" w:rsidRDefault="002105AA" w:rsidP="002105AA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Arial" w:hAnsi="Arial" w:cs="Arial"/>
        <w:sz w:val="28"/>
      </w:rPr>
    </w:pPr>
    <w:r w:rsidRPr="002105AA">
      <w:rPr>
        <w:rFonts w:ascii="Arial" w:hAnsi="Arial" w:cs="Arial"/>
        <w:sz w:val="28"/>
      </w:rPr>
      <w:t>Why did the US enter the Korean War?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0D1"/>
    <w:multiLevelType w:val="hybridMultilevel"/>
    <w:tmpl w:val="86607258"/>
    <w:lvl w:ilvl="0" w:tplc="129669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B73B0E"/>
    <w:multiLevelType w:val="hybridMultilevel"/>
    <w:tmpl w:val="5A389082"/>
    <w:lvl w:ilvl="0" w:tplc="363E4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426C1"/>
    <w:multiLevelType w:val="hybridMultilevel"/>
    <w:tmpl w:val="AC00FB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5958E8"/>
    <w:multiLevelType w:val="hybridMultilevel"/>
    <w:tmpl w:val="D50A847C"/>
    <w:lvl w:ilvl="0" w:tplc="1F5A0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B5927"/>
    <w:multiLevelType w:val="hybridMultilevel"/>
    <w:tmpl w:val="1034155A"/>
    <w:lvl w:ilvl="0" w:tplc="8CB691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F81BD" w:themeColor="accen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7C5BD4"/>
    <w:multiLevelType w:val="hybridMultilevel"/>
    <w:tmpl w:val="4CE2FA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E7264B"/>
    <w:multiLevelType w:val="hybridMultilevel"/>
    <w:tmpl w:val="F586A024"/>
    <w:lvl w:ilvl="0" w:tplc="366077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CC63F7"/>
    <w:multiLevelType w:val="hybridMultilevel"/>
    <w:tmpl w:val="73062B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D976FD"/>
    <w:multiLevelType w:val="hybridMultilevel"/>
    <w:tmpl w:val="580C19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A13767"/>
    <w:multiLevelType w:val="hybridMultilevel"/>
    <w:tmpl w:val="C72C5E38"/>
    <w:lvl w:ilvl="0" w:tplc="E1BED8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9D1F4D"/>
    <w:multiLevelType w:val="hybridMultilevel"/>
    <w:tmpl w:val="9920CC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5A7153"/>
    <w:multiLevelType w:val="hybridMultilevel"/>
    <w:tmpl w:val="1C12281E"/>
    <w:lvl w:ilvl="0" w:tplc="76982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852CF"/>
    <w:multiLevelType w:val="hybridMultilevel"/>
    <w:tmpl w:val="BF3C13E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65E68DCE">
      <w:start w:val="1"/>
      <w:numFmt w:val="decimal"/>
      <w:lvlText w:val="%2."/>
      <w:lvlJc w:val="left"/>
      <w:pPr>
        <w:ind w:left="1800" w:hanging="360"/>
      </w:pPr>
      <w:rPr>
        <w:rFonts w:hint="default"/>
        <w:b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4165F"/>
    <w:multiLevelType w:val="hybridMultilevel"/>
    <w:tmpl w:val="CEBA3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E1D7A"/>
    <w:multiLevelType w:val="hybridMultilevel"/>
    <w:tmpl w:val="A2225E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534232"/>
    <w:multiLevelType w:val="hybridMultilevel"/>
    <w:tmpl w:val="B01A4434"/>
    <w:lvl w:ilvl="0" w:tplc="CB481A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AD3026"/>
    <w:multiLevelType w:val="hybridMultilevel"/>
    <w:tmpl w:val="97F64A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CB6119"/>
    <w:multiLevelType w:val="hybridMultilevel"/>
    <w:tmpl w:val="9F8E9EE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631324"/>
    <w:multiLevelType w:val="hybridMultilevel"/>
    <w:tmpl w:val="4E92BD3A"/>
    <w:lvl w:ilvl="0" w:tplc="E0D624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7325F"/>
    <w:multiLevelType w:val="hybridMultilevel"/>
    <w:tmpl w:val="D0E6BFFA"/>
    <w:lvl w:ilvl="0" w:tplc="730C073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F81BD" w:themeColor="accent1"/>
      </w:rPr>
    </w:lvl>
    <w:lvl w:ilvl="1" w:tplc="2FF4104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D451FC"/>
    <w:multiLevelType w:val="hybridMultilevel"/>
    <w:tmpl w:val="288E1B56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227A57"/>
    <w:multiLevelType w:val="hybridMultilevel"/>
    <w:tmpl w:val="4FCE2B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550D96"/>
    <w:multiLevelType w:val="hybridMultilevel"/>
    <w:tmpl w:val="CD085AAC"/>
    <w:lvl w:ilvl="0" w:tplc="DFF2CA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3F4025"/>
    <w:multiLevelType w:val="hybridMultilevel"/>
    <w:tmpl w:val="F9887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D1B3D"/>
    <w:multiLevelType w:val="hybridMultilevel"/>
    <w:tmpl w:val="560A2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561EC"/>
    <w:multiLevelType w:val="hybridMultilevel"/>
    <w:tmpl w:val="CC0459E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FC2C0E"/>
    <w:multiLevelType w:val="hybridMultilevel"/>
    <w:tmpl w:val="AFB07B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"/>
  </w:num>
  <w:num w:numId="5">
    <w:abstractNumId w:val="3"/>
  </w:num>
  <w:num w:numId="6">
    <w:abstractNumId w:val="22"/>
  </w:num>
  <w:num w:numId="7">
    <w:abstractNumId w:val="5"/>
  </w:num>
  <w:num w:numId="8">
    <w:abstractNumId w:val="16"/>
  </w:num>
  <w:num w:numId="9">
    <w:abstractNumId w:val="20"/>
  </w:num>
  <w:num w:numId="10">
    <w:abstractNumId w:val="26"/>
  </w:num>
  <w:num w:numId="11">
    <w:abstractNumId w:val="2"/>
  </w:num>
  <w:num w:numId="12">
    <w:abstractNumId w:val="25"/>
  </w:num>
  <w:num w:numId="13">
    <w:abstractNumId w:val="6"/>
  </w:num>
  <w:num w:numId="14">
    <w:abstractNumId w:val="8"/>
  </w:num>
  <w:num w:numId="15">
    <w:abstractNumId w:val="21"/>
  </w:num>
  <w:num w:numId="16">
    <w:abstractNumId w:val="10"/>
  </w:num>
  <w:num w:numId="17">
    <w:abstractNumId w:val="19"/>
  </w:num>
  <w:num w:numId="18">
    <w:abstractNumId w:val="18"/>
  </w:num>
  <w:num w:numId="19">
    <w:abstractNumId w:val="4"/>
  </w:num>
  <w:num w:numId="20">
    <w:abstractNumId w:val="9"/>
  </w:num>
  <w:num w:numId="21">
    <w:abstractNumId w:val="13"/>
  </w:num>
  <w:num w:numId="22">
    <w:abstractNumId w:val="17"/>
  </w:num>
  <w:num w:numId="23">
    <w:abstractNumId w:val="23"/>
  </w:num>
  <w:num w:numId="24">
    <w:abstractNumId w:val="7"/>
  </w:num>
  <w:num w:numId="25">
    <w:abstractNumId w:val="12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2C"/>
    <w:rsid w:val="000049BD"/>
    <w:rsid w:val="000168FA"/>
    <w:rsid w:val="00023A04"/>
    <w:rsid w:val="00042095"/>
    <w:rsid w:val="00061D8E"/>
    <w:rsid w:val="000837CC"/>
    <w:rsid w:val="00103E2D"/>
    <w:rsid w:val="001159BC"/>
    <w:rsid w:val="00126B69"/>
    <w:rsid w:val="00130307"/>
    <w:rsid w:val="0013391B"/>
    <w:rsid w:val="00143E17"/>
    <w:rsid w:val="001616D4"/>
    <w:rsid w:val="00176273"/>
    <w:rsid w:val="001C00EE"/>
    <w:rsid w:val="001C5720"/>
    <w:rsid w:val="001D163E"/>
    <w:rsid w:val="001D32E4"/>
    <w:rsid w:val="0020751D"/>
    <w:rsid w:val="002105AA"/>
    <w:rsid w:val="0021123A"/>
    <w:rsid w:val="00267D83"/>
    <w:rsid w:val="002707A7"/>
    <w:rsid w:val="00290EEF"/>
    <w:rsid w:val="002A1A48"/>
    <w:rsid w:val="002E0E51"/>
    <w:rsid w:val="002E1A12"/>
    <w:rsid w:val="003032E5"/>
    <w:rsid w:val="00345035"/>
    <w:rsid w:val="00350E6B"/>
    <w:rsid w:val="0035577E"/>
    <w:rsid w:val="003566CF"/>
    <w:rsid w:val="00364E81"/>
    <w:rsid w:val="00365391"/>
    <w:rsid w:val="00367B88"/>
    <w:rsid w:val="00375955"/>
    <w:rsid w:val="003970BB"/>
    <w:rsid w:val="003A3096"/>
    <w:rsid w:val="003B6EF9"/>
    <w:rsid w:val="003E70BA"/>
    <w:rsid w:val="00400B59"/>
    <w:rsid w:val="004459D8"/>
    <w:rsid w:val="004639A3"/>
    <w:rsid w:val="0047108E"/>
    <w:rsid w:val="00477604"/>
    <w:rsid w:val="004800D1"/>
    <w:rsid w:val="0048614F"/>
    <w:rsid w:val="00487E78"/>
    <w:rsid w:val="00493042"/>
    <w:rsid w:val="004E3635"/>
    <w:rsid w:val="00517673"/>
    <w:rsid w:val="00530AD4"/>
    <w:rsid w:val="00542AB1"/>
    <w:rsid w:val="00557A11"/>
    <w:rsid w:val="00575381"/>
    <w:rsid w:val="00590819"/>
    <w:rsid w:val="0059452D"/>
    <w:rsid w:val="005A275A"/>
    <w:rsid w:val="005C6E8F"/>
    <w:rsid w:val="005D3985"/>
    <w:rsid w:val="005D5D10"/>
    <w:rsid w:val="005D6D03"/>
    <w:rsid w:val="00641C6D"/>
    <w:rsid w:val="00663950"/>
    <w:rsid w:val="00674F08"/>
    <w:rsid w:val="00691963"/>
    <w:rsid w:val="00697CF3"/>
    <w:rsid w:val="006A3013"/>
    <w:rsid w:val="006B07D6"/>
    <w:rsid w:val="006D2640"/>
    <w:rsid w:val="006D644F"/>
    <w:rsid w:val="006F2C72"/>
    <w:rsid w:val="007247A9"/>
    <w:rsid w:val="00727968"/>
    <w:rsid w:val="00752C92"/>
    <w:rsid w:val="00766A36"/>
    <w:rsid w:val="00773944"/>
    <w:rsid w:val="00776C0B"/>
    <w:rsid w:val="00780D66"/>
    <w:rsid w:val="00782FC4"/>
    <w:rsid w:val="00796466"/>
    <w:rsid w:val="007A6623"/>
    <w:rsid w:val="007B0ABB"/>
    <w:rsid w:val="008148D3"/>
    <w:rsid w:val="00832FC5"/>
    <w:rsid w:val="00843822"/>
    <w:rsid w:val="008453E3"/>
    <w:rsid w:val="00855583"/>
    <w:rsid w:val="0089203D"/>
    <w:rsid w:val="008A0EE5"/>
    <w:rsid w:val="008B1CF5"/>
    <w:rsid w:val="008B4044"/>
    <w:rsid w:val="008B5163"/>
    <w:rsid w:val="008D5F7B"/>
    <w:rsid w:val="008F7260"/>
    <w:rsid w:val="00927DE8"/>
    <w:rsid w:val="009850A8"/>
    <w:rsid w:val="009B0853"/>
    <w:rsid w:val="009C1C75"/>
    <w:rsid w:val="009D33AA"/>
    <w:rsid w:val="009D4C94"/>
    <w:rsid w:val="009E1128"/>
    <w:rsid w:val="009F7B2D"/>
    <w:rsid w:val="00A10E3A"/>
    <w:rsid w:val="00A1662C"/>
    <w:rsid w:val="00A5270E"/>
    <w:rsid w:val="00A66049"/>
    <w:rsid w:val="00A72A88"/>
    <w:rsid w:val="00A80785"/>
    <w:rsid w:val="00A87FAC"/>
    <w:rsid w:val="00AA25B5"/>
    <w:rsid w:val="00AA6867"/>
    <w:rsid w:val="00AF0A05"/>
    <w:rsid w:val="00AF4288"/>
    <w:rsid w:val="00AF67A6"/>
    <w:rsid w:val="00B0206B"/>
    <w:rsid w:val="00B303E6"/>
    <w:rsid w:val="00B34705"/>
    <w:rsid w:val="00B36167"/>
    <w:rsid w:val="00B55A21"/>
    <w:rsid w:val="00B60003"/>
    <w:rsid w:val="00B626A0"/>
    <w:rsid w:val="00B75B94"/>
    <w:rsid w:val="00B8652C"/>
    <w:rsid w:val="00B97D24"/>
    <w:rsid w:val="00BB08D4"/>
    <w:rsid w:val="00BB23F0"/>
    <w:rsid w:val="00BB6A9D"/>
    <w:rsid w:val="00BB6C16"/>
    <w:rsid w:val="00BB76D4"/>
    <w:rsid w:val="00BC28E8"/>
    <w:rsid w:val="00BD7B7D"/>
    <w:rsid w:val="00C02AC2"/>
    <w:rsid w:val="00C13494"/>
    <w:rsid w:val="00C630EB"/>
    <w:rsid w:val="00C65C12"/>
    <w:rsid w:val="00C767DF"/>
    <w:rsid w:val="00C82C44"/>
    <w:rsid w:val="00C94541"/>
    <w:rsid w:val="00CC2F4E"/>
    <w:rsid w:val="00CE03EB"/>
    <w:rsid w:val="00D03B6B"/>
    <w:rsid w:val="00D10B8B"/>
    <w:rsid w:val="00D35D25"/>
    <w:rsid w:val="00D66A33"/>
    <w:rsid w:val="00D85841"/>
    <w:rsid w:val="00D939AE"/>
    <w:rsid w:val="00DF1B7B"/>
    <w:rsid w:val="00DF7B5E"/>
    <w:rsid w:val="00E0327F"/>
    <w:rsid w:val="00E06D1F"/>
    <w:rsid w:val="00E075CC"/>
    <w:rsid w:val="00E10416"/>
    <w:rsid w:val="00E13A52"/>
    <w:rsid w:val="00E17369"/>
    <w:rsid w:val="00E261E9"/>
    <w:rsid w:val="00E37563"/>
    <w:rsid w:val="00E57881"/>
    <w:rsid w:val="00E61F4F"/>
    <w:rsid w:val="00E97679"/>
    <w:rsid w:val="00EC7CBF"/>
    <w:rsid w:val="00EF7DB0"/>
    <w:rsid w:val="00F134C9"/>
    <w:rsid w:val="00F13567"/>
    <w:rsid w:val="00F311B9"/>
    <w:rsid w:val="00F4428E"/>
    <w:rsid w:val="00F4584C"/>
    <w:rsid w:val="00F46CD3"/>
    <w:rsid w:val="00F47184"/>
    <w:rsid w:val="00F73D1E"/>
    <w:rsid w:val="00F75AA3"/>
    <w:rsid w:val="00FA4BD2"/>
    <w:rsid w:val="00FB3BC6"/>
    <w:rsid w:val="00FC2CEF"/>
    <w:rsid w:val="00FD1678"/>
    <w:rsid w:val="00FD1A30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E81"/>
    <w:pPr>
      <w:spacing w:after="120" w:line="276" w:lineRule="auto"/>
    </w:pPr>
    <w:rPr>
      <w:rFonts w:asciiTheme="minorHAnsi" w:eastAsia="Calibri" w:hAnsiTheme="minorHAnsi"/>
      <w:sz w:val="2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rsid w:val="003566CF"/>
    <w:pPr>
      <w:spacing w:line="180" w:lineRule="exact"/>
    </w:pPr>
    <w:rPr>
      <w:rFonts w:ascii="AQA Chevin Pro Medium" w:hAnsi="AQA Chevin Pro Medium" w:cs="Arial"/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46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9646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1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rsid w:val="005D5D10"/>
    <w:pPr>
      <w:ind w:left="720"/>
      <w:contextualSpacing/>
    </w:pPr>
  </w:style>
  <w:style w:type="table" w:styleId="TableGrid">
    <w:name w:val="Table Grid"/>
    <w:basedOn w:val="TableNormal"/>
    <w:uiPriority w:val="39"/>
    <w:rsid w:val="005D5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6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C16"/>
    <w:rPr>
      <w:rFonts w:ascii="Gill Sans MT" w:eastAsia="Calibri" w:hAnsi="Gill Sans 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C16"/>
    <w:rPr>
      <w:rFonts w:ascii="Gill Sans MT" w:eastAsia="Calibri" w:hAnsi="Gill Sans MT"/>
      <w:b/>
      <w:bCs/>
    </w:rPr>
  </w:style>
  <w:style w:type="paragraph" w:customStyle="1" w:styleId="Heading">
    <w:name w:val="_Heading"/>
    <w:basedOn w:val="Normal"/>
    <w:link w:val="HeadingChar"/>
    <w:qFormat/>
    <w:rsid w:val="00364E81"/>
    <w:pPr>
      <w:widowControl w:val="0"/>
      <w:pBdr>
        <w:bottom w:val="single" w:sz="8" w:space="1" w:color="412878"/>
      </w:pBdr>
      <w:autoSpaceDE w:val="0"/>
      <w:autoSpaceDN w:val="0"/>
      <w:adjustRightInd w:val="0"/>
      <w:spacing w:after="0"/>
    </w:pPr>
    <w:rPr>
      <w:rFonts w:ascii="Arial" w:hAnsi="Arial" w:cs="Arial"/>
      <w:b/>
      <w:color w:val="412878"/>
      <w:sz w:val="28"/>
      <w:szCs w:val="22"/>
    </w:rPr>
  </w:style>
  <w:style w:type="character" w:customStyle="1" w:styleId="HeadingChar">
    <w:name w:val="_Heading Char"/>
    <w:basedOn w:val="DefaultParagraphFont"/>
    <w:link w:val="Heading"/>
    <w:rsid w:val="00364E81"/>
    <w:rPr>
      <w:rFonts w:ascii="Arial" w:eastAsia="Calibri" w:hAnsi="Arial" w:cs="Arial"/>
      <w:b/>
      <w:color w:val="412878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E81"/>
    <w:pPr>
      <w:spacing w:after="120" w:line="276" w:lineRule="auto"/>
    </w:pPr>
    <w:rPr>
      <w:rFonts w:asciiTheme="minorHAnsi" w:eastAsia="Calibri" w:hAnsiTheme="minorHAnsi"/>
      <w:sz w:val="2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rsid w:val="003566CF"/>
    <w:pPr>
      <w:spacing w:line="180" w:lineRule="exact"/>
    </w:pPr>
    <w:rPr>
      <w:rFonts w:ascii="AQA Chevin Pro Medium" w:hAnsi="AQA Chevin Pro Medium" w:cs="Arial"/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46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9646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1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rsid w:val="005D5D10"/>
    <w:pPr>
      <w:ind w:left="720"/>
      <w:contextualSpacing/>
    </w:pPr>
  </w:style>
  <w:style w:type="table" w:styleId="TableGrid">
    <w:name w:val="Table Grid"/>
    <w:basedOn w:val="TableNormal"/>
    <w:uiPriority w:val="39"/>
    <w:rsid w:val="005D5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6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C16"/>
    <w:rPr>
      <w:rFonts w:ascii="Gill Sans MT" w:eastAsia="Calibri" w:hAnsi="Gill Sans 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C16"/>
    <w:rPr>
      <w:rFonts w:ascii="Gill Sans MT" w:eastAsia="Calibri" w:hAnsi="Gill Sans MT"/>
      <w:b/>
      <w:bCs/>
    </w:rPr>
  </w:style>
  <w:style w:type="paragraph" w:customStyle="1" w:styleId="Heading">
    <w:name w:val="_Heading"/>
    <w:basedOn w:val="Normal"/>
    <w:link w:val="HeadingChar"/>
    <w:qFormat/>
    <w:rsid w:val="00364E81"/>
    <w:pPr>
      <w:widowControl w:val="0"/>
      <w:pBdr>
        <w:bottom w:val="single" w:sz="8" w:space="1" w:color="412878"/>
      </w:pBdr>
      <w:autoSpaceDE w:val="0"/>
      <w:autoSpaceDN w:val="0"/>
      <w:adjustRightInd w:val="0"/>
      <w:spacing w:after="0"/>
    </w:pPr>
    <w:rPr>
      <w:rFonts w:ascii="Arial" w:hAnsi="Arial" w:cs="Arial"/>
      <w:b/>
      <w:color w:val="412878"/>
      <w:sz w:val="28"/>
      <w:szCs w:val="22"/>
    </w:rPr>
  </w:style>
  <w:style w:type="character" w:customStyle="1" w:styleId="HeadingChar">
    <w:name w:val="_Heading Char"/>
    <w:basedOn w:val="DefaultParagraphFont"/>
    <w:link w:val="Heading"/>
    <w:rsid w:val="00364E81"/>
    <w:rPr>
      <w:rFonts w:ascii="Arial" w:eastAsia="Calibri" w:hAnsi="Arial" w:cs="Arial"/>
      <w:b/>
      <w:color w:val="412878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QA\Subject%20teams\_AQA%20Word%20template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E609F-6C9D-44E7-97DA-3A75F16D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_AQA Word template 2016</Template>
  <TotalTime>7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Yasmin Gorle</cp:lastModifiedBy>
  <cp:revision>4</cp:revision>
  <cp:lastPrinted>2016-06-22T15:36:00Z</cp:lastPrinted>
  <dcterms:created xsi:type="dcterms:W3CDTF">2016-06-22T15:28:00Z</dcterms:created>
  <dcterms:modified xsi:type="dcterms:W3CDTF">2016-06-22T15:37:00Z</dcterms:modified>
</cp:coreProperties>
</file>